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84" w:tblpY="-706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4"/>
        <w:gridCol w:w="2109"/>
        <w:gridCol w:w="142"/>
        <w:gridCol w:w="4541"/>
      </w:tblGrid>
      <w:tr w:rsidR="00D42B80" w:rsidRPr="00D42B80" w:rsidTr="00513419">
        <w:trPr>
          <w:trHeight w:val="1945"/>
        </w:trPr>
        <w:tc>
          <w:tcPr>
            <w:tcW w:w="6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B80" w:rsidRPr="00D42B80" w:rsidRDefault="005A496D" w:rsidP="00D42B80">
            <w:pPr>
              <w:rPr>
                <w:rFonts w:ascii="Comic Sans MS" w:hAnsi="Comic Sans MS"/>
                <w:b/>
                <w:sz w:val="20"/>
                <w:szCs w:val="20"/>
              </w:rPr>
            </w:pPr>
            <w:bookmarkStart w:id="0" w:name="_GoBack"/>
            <w:bookmarkEnd w:id="0"/>
            <w:r w:rsidRPr="00D42B80">
              <w:rPr>
                <w:rFonts w:ascii="Comic Sans MS" w:hAnsi="Comic Sans MS"/>
                <w:b/>
                <w:bCs/>
                <w:noProof/>
                <w:color w:val="382B24"/>
                <w:sz w:val="27"/>
                <w:szCs w:val="27"/>
              </w:rPr>
              <w:drawing>
                <wp:anchor distT="0" distB="0" distL="114300" distR="114300" simplePos="0" relativeHeight="251661312" behindDoc="1" locked="0" layoutInCell="1" allowOverlap="1" wp14:anchorId="2289D934" wp14:editId="1D5E67D3">
                  <wp:simplePos x="0" y="0"/>
                  <wp:positionH relativeFrom="column">
                    <wp:posOffset>2005965</wp:posOffset>
                  </wp:positionH>
                  <wp:positionV relativeFrom="page">
                    <wp:posOffset>581660</wp:posOffset>
                  </wp:positionV>
                  <wp:extent cx="1749425" cy="377825"/>
                  <wp:effectExtent l="0" t="0" r="3175" b="3175"/>
                  <wp:wrapTight wrapText="bothSides">
                    <wp:wrapPolygon edited="0">
                      <wp:start x="0" y="0"/>
                      <wp:lineTo x="0" y="20692"/>
                      <wp:lineTo x="21404" y="20692"/>
                      <wp:lineTo x="21404" y="0"/>
                      <wp:lineTo x="0" y="0"/>
                    </wp:wrapPolygon>
                  </wp:wrapTight>
                  <wp:docPr id="2" name="Picture 2" descr="https://www.arts4dementia.org.uk/GetImage.aspx?IDMF=591d6ce0-9e57-4e59-92f0-04dc7bfe07bc&amp;w=786&amp;h=150&amp;src=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rts4dementia.org.uk/GetImage.aspx?IDMF=591d6ce0-9e57-4e59-92f0-04dc7bfe07bc&amp;w=786&amp;h=150&amp;src=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425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2B80" w:rsidRPr="00D42B80">
              <w:rPr>
                <w:rFonts w:ascii="Comic Sans MS" w:hAnsi="Comic Sans MS"/>
                <w:b/>
                <w:sz w:val="20"/>
                <w:szCs w:val="20"/>
              </w:rPr>
              <w:t xml:space="preserve">            </w:t>
            </w:r>
            <w:r w:rsidR="00D42B80" w:rsidRPr="00D42B80">
              <w:rPr>
                <w:rFonts w:ascii="Comic Sans MS" w:hAnsi="Comic Sans MS"/>
                <w:noProof/>
              </w:rPr>
              <w:drawing>
                <wp:inline distT="0" distB="0" distL="0" distR="0" wp14:anchorId="49C1CB84" wp14:editId="2AA953D5">
                  <wp:extent cx="1520042" cy="795646"/>
                  <wp:effectExtent l="0" t="0" r="4445" b="5080"/>
                  <wp:docPr id="4" name="Picture 3" title="Herbert Protocol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title="Herbert Protocol log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825" cy="800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2B80" w:rsidRPr="00D42B80" w:rsidRDefault="00513419" w:rsidP="00D42B8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42B80"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1CCBFF4D" wp14:editId="590DDC2D">
                  <wp:extent cx="2360745" cy="1027254"/>
                  <wp:effectExtent l="0" t="0" r="1905" b="1905"/>
                  <wp:docPr id="1" name="Picture 1" descr="C:\Users\2072\AppData\Local\Microsoft\Windows\Temporary Internet Files\Content.Outlook\8C45LD0U\Leics Police full colour CMYK text no 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2072\AppData\Local\Microsoft\Windows\Temporary Internet Files\Content.Outlook\8C45LD0U\Leics Police full colour CMYK text no 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921" cy="1030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B80" w:rsidRPr="00D42B80" w:rsidTr="00D42B80">
        <w:trPr>
          <w:trHeight w:val="1945"/>
        </w:trPr>
        <w:tc>
          <w:tcPr>
            <w:tcW w:w="10916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D42B80" w:rsidRPr="00A415AD" w:rsidRDefault="00D42B80" w:rsidP="00D42B80">
            <w:pPr>
              <w:rPr>
                <w:rFonts w:ascii="Comic Sans MS" w:hAnsi="Comic Sans MS"/>
                <w:b/>
                <w:u w:val="single"/>
              </w:rPr>
            </w:pPr>
            <w:r w:rsidRPr="00A415AD">
              <w:rPr>
                <w:rFonts w:ascii="Comic Sans MS" w:hAnsi="Comic Sans MS"/>
                <w:b/>
                <w:u w:val="single"/>
              </w:rPr>
              <w:t>PART 1</w:t>
            </w:r>
          </w:p>
          <w:p w:rsidR="00D42B80" w:rsidRDefault="00D42B80" w:rsidP="00D42B8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42B80" w:rsidRDefault="00D42B80" w:rsidP="00D42B80">
            <w:pPr>
              <w:rPr>
                <w:rFonts w:ascii="Comic Sans MS" w:hAnsi="Comic Sans MS"/>
                <w:sz w:val="20"/>
                <w:szCs w:val="20"/>
              </w:rPr>
            </w:pPr>
            <w:r w:rsidRPr="00D42B80">
              <w:rPr>
                <w:rFonts w:ascii="Comic Sans MS" w:hAnsi="Comic Sans MS"/>
                <w:sz w:val="20"/>
                <w:szCs w:val="20"/>
              </w:rPr>
              <w:t xml:space="preserve">There may be important pieces of information that you are able to provide to the Police in the event that the </w:t>
            </w:r>
          </w:p>
          <w:p w:rsidR="00D42B80" w:rsidRDefault="00D42B80" w:rsidP="00D42B8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42B80" w:rsidRDefault="00D42B80" w:rsidP="00D42B80">
            <w:pPr>
              <w:rPr>
                <w:rFonts w:ascii="Comic Sans MS" w:hAnsi="Comic Sans MS"/>
                <w:sz w:val="20"/>
                <w:szCs w:val="20"/>
              </w:rPr>
            </w:pPr>
            <w:r w:rsidRPr="00D42B80">
              <w:rPr>
                <w:rFonts w:ascii="Comic Sans MS" w:hAnsi="Comic Sans MS"/>
                <w:sz w:val="20"/>
                <w:szCs w:val="20"/>
              </w:rPr>
              <w:t xml:space="preserve">person you are caring for has gone missing.  Try and have several copies of recent, close-up photographs of the </w:t>
            </w:r>
          </w:p>
          <w:p w:rsidR="00D42B80" w:rsidRDefault="00D42B80" w:rsidP="00D42B8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42B80" w:rsidRDefault="00D42B80" w:rsidP="00D42B80">
            <w:pPr>
              <w:rPr>
                <w:rFonts w:ascii="Comic Sans MS" w:hAnsi="Comic Sans MS"/>
                <w:sz w:val="20"/>
                <w:szCs w:val="20"/>
              </w:rPr>
            </w:pPr>
            <w:r w:rsidRPr="00D42B80">
              <w:rPr>
                <w:rFonts w:ascii="Comic Sans MS" w:hAnsi="Comic Sans MS"/>
                <w:sz w:val="20"/>
                <w:szCs w:val="20"/>
              </w:rPr>
              <w:t>person.  This may help the Police when searching for them.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 w:rsidRPr="00D42B80">
              <w:rPr>
                <w:rFonts w:ascii="Comic Sans MS" w:hAnsi="Comic Sans MS"/>
                <w:sz w:val="20"/>
                <w:szCs w:val="20"/>
              </w:rPr>
              <w:t xml:space="preserve">The checklists below are important – but don’t worry </w:t>
            </w:r>
          </w:p>
          <w:p w:rsidR="00D42B80" w:rsidRDefault="00D42B80" w:rsidP="00D42B8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42B80" w:rsidRPr="00D42B80" w:rsidRDefault="00D42B80" w:rsidP="00D42B80">
            <w:pPr>
              <w:rPr>
                <w:rFonts w:ascii="Comic Sans MS" w:hAnsi="Comic Sans MS"/>
                <w:sz w:val="20"/>
                <w:szCs w:val="20"/>
              </w:rPr>
            </w:pPr>
            <w:r w:rsidRPr="00D42B80">
              <w:rPr>
                <w:rFonts w:ascii="Comic Sans MS" w:hAnsi="Comic Sans MS"/>
                <w:sz w:val="20"/>
                <w:szCs w:val="20"/>
              </w:rPr>
              <w:t xml:space="preserve">if you haven’t all of the information that it asks for as it will not apply to everyone.  </w:t>
            </w:r>
          </w:p>
          <w:p w:rsidR="00D42B80" w:rsidRPr="00D42B80" w:rsidRDefault="00D42B80" w:rsidP="00D42B8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42B80" w:rsidRDefault="00D42B80" w:rsidP="00D42B80">
            <w:pPr>
              <w:rPr>
                <w:rFonts w:ascii="Comic Sans MS" w:hAnsi="Comic Sans MS"/>
                <w:sz w:val="20"/>
                <w:szCs w:val="20"/>
              </w:rPr>
            </w:pPr>
            <w:r w:rsidRPr="00D42B80">
              <w:rPr>
                <w:rFonts w:ascii="Comic Sans MS" w:hAnsi="Comic Sans MS"/>
                <w:sz w:val="20"/>
                <w:szCs w:val="20"/>
              </w:rPr>
              <w:t xml:space="preserve">Fill in these sections and keep it in a safe place, where it can be easily located if the person that it refers to goes </w:t>
            </w:r>
          </w:p>
          <w:p w:rsidR="00D42B80" w:rsidRDefault="00D42B80" w:rsidP="00D42B8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42B80" w:rsidRDefault="00D42B80" w:rsidP="00D42B80">
            <w:pPr>
              <w:rPr>
                <w:rFonts w:ascii="Comic Sans MS" w:hAnsi="Comic Sans MS"/>
                <w:sz w:val="20"/>
                <w:szCs w:val="20"/>
              </w:rPr>
            </w:pPr>
            <w:r w:rsidRPr="00D42B80">
              <w:rPr>
                <w:rFonts w:ascii="Comic Sans MS" w:hAnsi="Comic Sans MS"/>
                <w:sz w:val="20"/>
                <w:szCs w:val="20"/>
              </w:rPr>
              <w:t xml:space="preserve">missing.  You may want to make several copies which can be kept safe by neighbours or relatives.  If you are </w:t>
            </w:r>
          </w:p>
          <w:p w:rsidR="00D42B80" w:rsidRDefault="00D42B80" w:rsidP="00D42B8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42B80" w:rsidRPr="00D42B80" w:rsidRDefault="00D42B80" w:rsidP="00D42B80">
            <w:pPr>
              <w:rPr>
                <w:rFonts w:ascii="Comic Sans MS" w:hAnsi="Comic Sans MS"/>
                <w:sz w:val="20"/>
                <w:szCs w:val="20"/>
              </w:rPr>
            </w:pPr>
            <w:r w:rsidRPr="00D42B80">
              <w:rPr>
                <w:rFonts w:ascii="Comic Sans MS" w:hAnsi="Comic Sans MS"/>
                <w:sz w:val="20"/>
                <w:szCs w:val="20"/>
              </w:rPr>
              <w:t>concerned about the whereabouts of your friend/relative then you MUST call the Police on 999.</w:t>
            </w:r>
          </w:p>
          <w:p w:rsidR="00D42B80" w:rsidRPr="00D42B80" w:rsidRDefault="00D42B80" w:rsidP="00D42B80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42B80" w:rsidRPr="00D42B80" w:rsidTr="00D42B80">
        <w:trPr>
          <w:trHeight w:val="530"/>
        </w:trPr>
        <w:tc>
          <w:tcPr>
            <w:tcW w:w="6233" w:type="dxa"/>
            <w:gridSpan w:val="2"/>
          </w:tcPr>
          <w:p w:rsidR="00D42B80" w:rsidRPr="00D42B80" w:rsidRDefault="00D42B80" w:rsidP="00D42B80">
            <w:pPr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Full Name:</w:t>
            </w:r>
          </w:p>
          <w:p w:rsidR="00D42B80" w:rsidRPr="00D42B80" w:rsidRDefault="00D42B80" w:rsidP="00D42B80">
            <w:pPr>
              <w:rPr>
                <w:rFonts w:ascii="Comic Sans MS" w:hAnsi="Comic Sans MS"/>
                <w:color w:val="365F91" w:themeColor="accent1" w:themeShade="BF"/>
              </w:rPr>
            </w:pPr>
          </w:p>
          <w:p w:rsidR="00D42B80" w:rsidRPr="00D42B80" w:rsidRDefault="00D42B80" w:rsidP="00D42B80">
            <w:pPr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Preferred Name:</w:t>
            </w:r>
          </w:p>
          <w:p w:rsidR="00D42B80" w:rsidRPr="00D42B80" w:rsidRDefault="00D42B80" w:rsidP="00D42B80">
            <w:pPr>
              <w:rPr>
                <w:rFonts w:ascii="Comic Sans MS" w:hAnsi="Comic Sans MS"/>
                <w:color w:val="548DD4" w:themeColor="text2" w:themeTint="99"/>
              </w:rPr>
            </w:pPr>
          </w:p>
        </w:tc>
        <w:tc>
          <w:tcPr>
            <w:tcW w:w="4683" w:type="dxa"/>
            <w:gridSpan w:val="2"/>
            <w:vMerge w:val="restart"/>
          </w:tcPr>
          <w:p w:rsidR="00D42B80" w:rsidRPr="00D42B80" w:rsidRDefault="00D42B80" w:rsidP="00D42B80">
            <w:pPr>
              <w:rPr>
                <w:rFonts w:ascii="Comic Sans MS" w:hAnsi="Comic Sans MS"/>
                <w:u w:val="single"/>
              </w:rPr>
            </w:pPr>
            <w:r w:rsidRPr="00D42B80">
              <w:rPr>
                <w:rFonts w:ascii="Comic Sans MS" w:hAnsi="Comic Sans MS"/>
                <w:noProof/>
                <w:color w:val="548DD4" w:themeColor="text2" w:themeTint="99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AAB4DC0" wp14:editId="08D28B7B">
                      <wp:simplePos x="0" y="0"/>
                      <wp:positionH relativeFrom="column">
                        <wp:posOffset>42735</wp:posOffset>
                      </wp:positionH>
                      <wp:positionV relativeFrom="page">
                        <wp:posOffset>2280936</wp:posOffset>
                      </wp:positionV>
                      <wp:extent cx="236093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2B80" w:rsidRDefault="00D42B80" w:rsidP="00D42B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111CC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ATTATCH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UP TO DATE </w:t>
                                  </w:r>
                                  <w:r w:rsidRPr="00111CC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PHOTO HERE</w:t>
                                  </w:r>
                                </w:p>
                                <w:p w:rsidR="00D42B80" w:rsidRPr="00111CCC" w:rsidRDefault="00D42B80" w:rsidP="00D42B8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It may also be helpful if you have an electronic photo also, so that it can be emailed to the Police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35pt;margin-top:179.6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JNT&#10;3AHfAAAACQEAAA8AAAAAAAAAAAAAAAAAaAQAAGRycy9kb3ducmV2LnhtbFBLBQYAAAAABAAEAPMA&#10;AAB0BQAAAAA=&#10;" filled="f" stroked="f">
                      <v:textbox style="mso-fit-shape-to-text:t">
                        <w:txbxContent>
                          <w:p w:rsidR="00D42B80" w:rsidRDefault="00D42B80" w:rsidP="00D42B8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11C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ATTATCH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UP TO DATE </w:t>
                            </w:r>
                            <w:r w:rsidRPr="00111C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PHOTO HERE</w:t>
                            </w:r>
                          </w:p>
                          <w:p w:rsidR="00D42B80" w:rsidRPr="00111CCC" w:rsidRDefault="00D42B80" w:rsidP="00D42B8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It may also be helpful if you have an electronic photo also, so that it can be emailed to the Police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D42B80">
              <w:rPr>
                <w:rFonts w:ascii="Comic Sans MS" w:hAnsi="Comic Sans MS"/>
                <w:noProof/>
                <w:color w:val="0000FF"/>
              </w:rPr>
              <w:drawing>
                <wp:anchor distT="0" distB="0" distL="114300" distR="114300" simplePos="0" relativeHeight="251659264" behindDoc="1" locked="0" layoutInCell="1" allowOverlap="1" wp14:anchorId="103DA12A" wp14:editId="275C7391">
                  <wp:simplePos x="0" y="0"/>
                  <wp:positionH relativeFrom="column">
                    <wp:posOffset>-12131</wp:posOffset>
                  </wp:positionH>
                  <wp:positionV relativeFrom="page">
                    <wp:posOffset>155022</wp:posOffset>
                  </wp:positionV>
                  <wp:extent cx="2757600" cy="2610000"/>
                  <wp:effectExtent l="114300" t="114300" r="100330" b="152400"/>
                  <wp:wrapNone/>
                  <wp:docPr id="3" name="irc_mi" descr="Image result for silhouett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ilhouett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400000"/>
                                    </a14:imgEffect>
                                    <a14:imgEffect>
                                      <a14:brightnessContrast bright="-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600" cy="2610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42B80" w:rsidRPr="00D42B80" w:rsidTr="00D42B80">
        <w:trPr>
          <w:trHeight w:val="434"/>
        </w:trPr>
        <w:tc>
          <w:tcPr>
            <w:tcW w:w="6233" w:type="dxa"/>
            <w:gridSpan w:val="2"/>
          </w:tcPr>
          <w:p w:rsidR="00D42B80" w:rsidRPr="00D42B80" w:rsidRDefault="00D42B80" w:rsidP="00D42B80">
            <w:pPr>
              <w:rPr>
                <w:rFonts w:ascii="Comic Sans MS" w:hAnsi="Comic Sans MS"/>
                <w:color w:val="548DD4" w:themeColor="text2" w:themeTint="99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Preferred Language:</w:t>
            </w:r>
          </w:p>
        </w:tc>
        <w:tc>
          <w:tcPr>
            <w:tcW w:w="4683" w:type="dxa"/>
            <w:gridSpan w:val="2"/>
            <w:vMerge/>
          </w:tcPr>
          <w:p w:rsidR="00D42B80" w:rsidRPr="00D42B80" w:rsidRDefault="00D42B80" w:rsidP="00D42B80">
            <w:pPr>
              <w:rPr>
                <w:rFonts w:ascii="Comic Sans MS" w:hAnsi="Comic Sans MS"/>
                <w:u w:val="single"/>
              </w:rPr>
            </w:pPr>
          </w:p>
        </w:tc>
      </w:tr>
      <w:tr w:rsidR="00D42B80" w:rsidRPr="00D42B80" w:rsidTr="00D42B80">
        <w:trPr>
          <w:trHeight w:val="458"/>
        </w:trPr>
        <w:tc>
          <w:tcPr>
            <w:tcW w:w="4124" w:type="dxa"/>
          </w:tcPr>
          <w:p w:rsidR="00D42B80" w:rsidRPr="00D42B80" w:rsidRDefault="00D42B80" w:rsidP="00D42B80">
            <w:pPr>
              <w:rPr>
                <w:rFonts w:ascii="Comic Sans MS" w:hAnsi="Comic Sans MS"/>
                <w:color w:val="548DD4" w:themeColor="text2" w:themeTint="99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Date of Birth:</w:t>
            </w:r>
          </w:p>
        </w:tc>
        <w:tc>
          <w:tcPr>
            <w:tcW w:w="2109" w:type="dxa"/>
          </w:tcPr>
          <w:p w:rsidR="00D42B80" w:rsidRPr="00D42B80" w:rsidRDefault="00D42B80" w:rsidP="00D42B80">
            <w:pPr>
              <w:rPr>
                <w:rFonts w:ascii="Comic Sans MS" w:hAnsi="Comic Sans MS"/>
                <w:color w:val="548DD4" w:themeColor="text2" w:themeTint="99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Age:</w:t>
            </w:r>
          </w:p>
        </w:tc>
        <w:tc>
          <w:tcPr>
            <w:tcW w:w="4683" w:type="dxa"/>
            <w:gridSpan w:val="2"/>
            <w:vMerge/>
          </w:tcPr>
          <w:p w:rsidR="00D42B80" w:rsidRPr="00D42B80" w:rsidRDefault="00D42B80" w:rsidP="00D42B80">
            <w:pPr>
              <w:rPr>
                <w:rFonts w:ascii="Comic Sans MS" w:hAnsi="Comic Sans MS"/>
                <w:u w:val="single"/>
              </w:rPr>
            </w:pPr>
          </w:p>
        </w:tc>
      </w:tr>
      <w:tr w:rsidR="00D42B80" w:rsidRPr="00D42B80" w:rsidTr="00D42B80">
        <w:trPr>
          <w:trHeight w:val="720"/>
        </w:trPr>
        <w:tc>
          <w:tcPr>
            <w:tcW w:w="6233" w:type="dxa"/>
            <w:gridSpan w:val="2"/>
          </w:tcPr>
          <w:p w:rsidR="00D42B80" w:rsidRPr="00D42B80" w:rsidRDefault="00D42B80" w:rsidP="00D42B80">
            <w:pPr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Ethnicity:</w:t>
            </w:r>
          </w:p>
          <w:p w:rsidR="00D42B80" w:rsidRPr="00D42B80" w:rsidRDefault="00D42B80" w:rsidP="00D42B80">
            <w:pPr>
              <w:rPr>
                <w:rFonts w:ascii="Comic Sans MS" w:hAnsi="Comic Sans MS"/>
                <w:color w:val="365F91" w:themeColor="accent1" w:themeShade="BF"/>
              </w:rPr>
            </w:pPr>
          </w:p>
          <w:p w:rsidR="00D42B80" w:rsidRPr="00D42B80" w:rsidRDefault="00D42B80" w:rsidP="00D42B80">
            <w:pPr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Gender:</w:t>
            </w:r>
          </w:p>
          <w:p w:rsidR="00D42B80" w:rsidRPr="00D42B80" w:rsidRDefault="00D42B80" w:rsidP="00D42B80">
            <w:pPr>
              <w:rPr>
                <w:rFonts w:ascii="Comic Sans MS" w:hAnsi="Comic Sans MS"/>
              </w:rPr>
            </w:pPr>
          </w:p>
        </w:tc>
        <w:tc>
          <w:tcPr>
            <w:tcW w:w="4683" w:type="dxa"/>
            <w:gridSpan w:val="2"/>
            <w:vMerge/>
          </w:tcPr>
          <w:p w:rsidR="00D42B80" w:rsidRPr="00D42B80" w:rsidRDefault="00D42B80" w:rsidP="00D42B80">
            <w:pPr>
              <w:rPr>
                <w:rFonts w:ascii="Comic Sans MS" w:hAnsi="Comic Sans MS"/>
                <w:u w:val="single"/>
              </w:rPr>
            </w:pPr>
          </w:p>
        </w:tc>
      </w:tr>
      <w:tr w:rsidR="00D42B80" w:rsidRPr="00D42B80" w:rsidTr="00D42B80">
        <w:trPr>
          <w:trHeight w:val="1893"/>
        </w:trPr>
        <w:tc>
          <w:tcPr>
            <w:tcW w:w="6233" w:type="dxa"/>
            <w:gridSpan w:val="2"/>
            <w:tcBorders>
              <w:bottom w:val="single" w:sz="4" w:space="0" w:color="auto"/>
            </w:tcBorders>
          </w:tcPr>
          <w:p w:rsidR="00D42B80" w:rsidRPr="00D42B80" w:rsidRDefault="00D42B80" w:rsidP="00D42B80">
            <w:pPr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Current Address:</w:t>
            </w:r>
          </w:p>
          <w:p w:rsidR="00D42B80" w:rsidRPr="00D42B80" w:rsidRDefault="00D42B80" w:rsidP="00D42B80">
            <w:pPr>
              <w:rPr>
                <w:rFonts w:ascii="Comic Sans MS" w:hAnsi="Comic Sans MS"/>
                <w:color w:val="548DD4" w:themeColor="text2" w:themeTint="99"/>
              </w:rPr>
            </w:pPr>
          </w:p>
          <w:p w:rsidR="00D42B80" w:rsidRPr="00D42B80" w:rsidRDefault="00D42B80" w:rsidP="00D42B80">
            <w:pPr>
              <w:rPr>
                <w:rFonts w:ascii="Comic Sans MS" w:hAnsi="Comic Sans MS"/>
                <w:color w:val="548DD4" w:themeColor="text2" w:themeTint="99"/>
              </w:rPr>
            </w:pPr>
          </w:p>
          <w:p w:rsidR="00D42B80" w:rsidRPr="00D42B80" w:rsidRDefault="00D42B80" w:rsidP="00D42B80">
            <w:pPr>
              <w:rPr>
                <w:rFonts w:ascii="Comic Sans MS" w:hAnsi="Comic Sans MS"/>
                <w:color w:val="548DD4" w:themeColor="text2" w:themeTint="99"/>
              </w:rPr>
            </w:pPr>
          </w:p>
          <w:p w:rsidR="00D42B80" w:rsidRPr="00D42B80" w:rsidRDefault="00D42B80" w:rsidP="00D42B80">
            <w:pPr>
              <w:rPr>
                <w:rFonts w:ascii="Comic Sans MS" w:hAnsi="Comic Sans MS"/>
                <w:color w:val="548DD4" w:themeColor="text2" w:themeTint="99"/>
              </w:rPr>
            </w:pPr>
          </w:p>
          <w:p w:rsidR="00D42B80" w:rsidRPr="00D42B80" w:rsidRDefault="00D42B80" w:rsidP="00D42B80">
            <w:pPr>
              <w:rPr>
                <w:rFonts w:ascii="Comic Sans MS" w:hAnsi="Comic Sans MS"/>
                <w:color w:val="548DD4" w:themeColor="text2" w:themeTint="99"/>
              </w:rPr>
            </w:pPr>
          </w:p>
          <w:p w:rsidR="00D42B80" w:rsidRPr="00D42B80" w:rsidRDefault="00D42B80" w:rsidP="00D42B80">
            <w:pPr>
              <w:rPr>
                <w:rFonts w:ascii="Comic Sans MS" w:hAnsi="Comic Sans MS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Postcode:</w:t>
            </w:r>
          </w:p>
        </w:tc>
        <w:tc>
          <w:tcPr>
            <w:tcW w:w="4683" w:type="dxa"/>
            <w:gridSpan w:val="2"/>
            <w:vMerge/>
            <w:tcBorders>
              <w:bottom w:val="single" w:sz="4" w:space="0" w:color="auto"/>
            </w:tcBorders>
          </w:tcPr>
          <w:p w:rsidR="00D42B80" w:rsidRPr="00D42B80" w:rsidRDefault="00D42B80" w:rsidP="00D42B80">
            <w:pPr>
              <w:rPr>
                <w:rFonts w:ascii="Comic Sans MS" w:hAnsi="Comic Sans MS"/>
                <w:u w:val="single"/>
              </w:rPr>
            </w:pPr>
          </w:p>
        </w:tc>
      </w:tr>
    </w:tbl>
    <w:p w:rsidR="0009260D" w:rsidRPr="00D42B80" w:rsidRDefault="0009260D" w:rsidP="00582049">
      <w:pPr>
        <w:jc w:val="center"/>
        <w:rPr>
          <w:rFonts w:ascii="Comic Sans MS" w:hAnsi="Comic Sans MS"/>
          <w:b/>
          <w:sz w:val="16"/>
        </w:rPr>
      </w:pPr>
    </w:p>
    <w:p w:rsidR="00BC5B35" w:rsidRPr="00D42B80" w:rsidRDefault="00BC5B35" w:rsidP="004E77BC">
      <w:pPr>
        <w:rPr>
          <w:rFonts w:ascii="Comic Sans MS" w:hAnsi="Comic Sans MS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8677"/>
      </w:tblGrid>
      <w:tr w:rsidR="00111CCC" w:rsidRPr="00D42B80" w:rsidTr="00E629D8">
        <w:trPr>
          <w:trHeight w:val="460"/>
        </w:trPr>
        <w:tc>
          <w:tcPr>
            <w:tcW w:w="1808" w:type="dxa"/>
            <w:vMerge w:val="restart"/>
            <w:vAlign w:val="center"/>
          </w:tcPr>
          <w:p w:rsidR="000F2CE1" w:rsidRPr="00D42B80" w:rsidRDefault="000F2CE1" w:rsidP="00D83E55">
            <w:pPr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Previous/Key</w:t>
            </w:r>
          </w:p>
          <w:p w:rsidR="00111CCC" w:rsidRPr="00D42B80" w:rsidRDefault="00D83E55" w:rsidP="00D83E55">
            <w:pPr>
              <w:rPr>
                <w:rFonts w:ascii="Comic Sans MS" w:hAnsi="Comic Sans MS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Addresses</w:t>
            </w:r>
          </w:p>
        </w:tc>
        <w:tc>
          <w:tcPr>
            <w:tcW w:w="8677" w:type="dxa"/>
            <w:vAlign w:val="center"/>
          </w:tcPr>
          <w:p w:rsidR="00111CCC" w:rsidRPr="00D42B80" w:rsidRDefault="00D83E55" w:rsidP="00D83E55">
            <w:pPr>
              <w:spacing w:line="480" w:lineRule="auto"/>
              <w:rPr>
                <w:rFonts w:ascii="Comic Sans MS" w:hAnsi="Comic Sans MS"/>
                <w:sz w:val="20"/>
                <w:szCs w:val="20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 w:val="20"/>
                <w:szCs w:val="20"/>
              </w:rPr>
              <w:t>1</w:t>
            </w:r>
          </w:p>
        </w:tc>
      </w:tr>
      <w:tr w:rsidR="00111CCC" w:rsidRPr="00D42B80" w:rsidTr="00E629D8">
        <w:trPr>
          <w:trHeight w:val="460"/>
        </w:trPr>
        <w:tc>
          <w:tcPr>
            <w:tcW w:w="1808" w:type="dxa"/>
            <w:vMerge/>
          </w:tcPr>
          <w:p w:rsidR="00111CCC" w:rsidRPr="00D42B80" w:rsidRDefault="00111CCC" w:rsidP="00BC2C06">
            <w:pPr>
              <w:spacing w:line="48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7" w:type="dxa"/>
            <w:vAlign w:val="center"/>
          </w:tcPr>
          <w:p w:rsidR="00111CCC" w:rsidRPr="00D42B80" w:rsidRDefault="00D83E55" w:rsidP="00D83E55">
            <w:pPr>
              <w:spacing w:line="480" w:lineRule="auto"/>
              <w:rPr>
                <w:rFonts w:ascii="Comic Sans MS" w:hAnsi="Comic Sans MS"/>
                <w:sz w:val="20"/>
                <w:szCs w:val="20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 w:val="20"/>
                <w:szCs w:val="20"/>
              </w:rPr>
              <w:t>2</w:t>
            </w:r>
          </w:p>
        </w:tc>
      </w:tr>
      <w:tr w:rsidR="00111CCC" w:rsidRPr="00D42B80" w:rsidTr="00E629D8">
        <w:trPr>
          <w:trHeight w:val="460"/>
        </w:trPr>
        <w:tc>
          <w:tcPr>
            <w:tcW w:w="1808" w:type="dxa"/>
            <w:vMerge/>
          </w:tcPr>
          <w:p w:rsidR="00111CCC" w:rsidRPr="00D42B80" w:rsidRDefault="00111CCC" w:rsidP="00BC2C06">
            <w:pPr>
              <w:spacing w:line="48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7" w:type="dxa"/>
            <w:vAlign w:val="center"/>
          </w:tcPr>
          <w:p w:rsidR="00111CCC" w:rsidRPr="00D42B80" w:rsidRDefault="00D83E55" w:rsidP="00D83E55">
            <w:pPr>
              <w:spacing w:line="480" w:lineRule="auto"/>
              <w:rPr>
                <w:rFonts w:ascii="Comic Sans MS" w:hAnsi="Comic Sans MS"/>
                <w:sz w:val="20"/>
                <w:szCs w:val="20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 w:val="20"/>
                <w:szCs w:val="20"/>
              </w:rPr>
              <w:t>3</w:t>
            </w:r>
          </w:p>
        </w:tc>
      </w:tr>
    </w:tbl>
    <w:p w:rsidR="00111CCC" w:rsidRPr="00D42B80" w:rsidRDefault="00111CCC" w:rsidP="004E77BC">
      <w:pPr>
        <w:rPr>
          <w:rFonts w:ascii="Comic Sans MS" w:hAnsi="Comic Sans MS"/>
          <w:color w:val="FF000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8677"/>
      </w:tblGrid>
      <w:tr w:rsidR="00D83E55" w:rsidRPr="00D42B80" w:rsidTr="00E629D8">
        <w:trPr>
          <w:trHeight w:val="460"/>
        </w:trPr>
        <w:tc>
          <w:tcPr>
            <w:tcW w:w="1808" w:type="dxa"/>
            <w:vMerge w:val="restart"/>
            <w:vAlign w:val="center"/>
          </w:tcPr>
          <w:p w:rsidR="00D83E55" w:rsidRPr="00D42B80" w:rsidRDefault="00D83E55" w:rsidP="00D83E55">
            <w:pPr>
              <w:rPr>
                <w:rFonts w:ascii="Comic Sans MS" w:hAnsi="Comic Sans MS"/>
                <w:sz w:val="20"/>
                <w:szCs w:val="20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 xml:space="preserve">Previous </w:t>
            </w:r>
            <w:r w:rsidRPr="00D42B80">
              <w:rPr>
                <w:rFonts w:ascii="Comic Sans MS" w:hAnsi="Comic Sans MS"/>
                <w:color w:val="365F91" w:themeColor="accent1" w:themeShade="BF"/>
              </w:rPr>
              <w:lastRenderedPageBreak/>
              <w:t>Employment Details &amp; Addresses</w:t>
            </w:r>
          </w:p>
        </w:tc>
        <w:tc>
          <w:tcPr>
            <w:tcW w:w="8677" w:type="dxa"/>
          </w:tcPr>
          <w:p w:rsidR="00D83E55" w:rsidRPr="00D42B80" w:rsidRDefault="00D83E55" w:rsidP="00D83E55">
            <w:pPr>
              <w:rPr>
                <w:rFonts w:ascii="Comic Sans MS" w:hAnsi="Comic Sans MS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 w:val="20"/>
                <w:szCs w:val="20"/>
              </w:rPr>
              <w:lastRenderedPageBreak/>
              <w:t>1</w:t>
            </w:r>
          </w:p>
        </w:tc>
      </w:tr>
      <w:tr w:rsidR="00D83E55" w:rsidRPr="00D42B80" w:rsidTr="00E629D8">
        <w:trPr>
          <w:trHeight w:val="460"/>
        </w:trPr>
        <w:tc>
          <w:tcPr>
            <w:tcW w:w="1808" w:type="dxa"/>
            <w:vMerge/>
          </w:tcPr>
          <w:p w:rsidR="00D83E55" w:rsidRPr="00D42B80" w:rsidRDefault="00D83E55" w:rsidP="00D83E55">
            <w:pPr>
              <w:spacing w:line="48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7" w:type="dxa"/>
          </w:tcPr>
          <w:p w:rsidR="00D83E55" w:rsidRPr="00D42B80" w:rsidRDefault="00D83E55" w:rsidP="00D83E55">
            <w:pPr>
              <w:rPr>
                <w:rFonts w:ascii="Comic Sans MS" w:hAnsi="Comic Sans MS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 w:val="20"/>
                <w:szCs w:val="20"/>
              </w:rPr>
              <w:t>2</w:t>
            </w:r>
          </w:p>
        </w:tc>
      </w:tr>
      <w:tr w:rsidR="00D83E55" w:rsidRPr="00D42B80" w:rsidTr="00E629D8">
        <w:trPr>
          <w:trHeight w:val="460"/>
        </w:trPr>
        <w:tc>
          <w:tcPr>
            <w:tcW w:w="1808" w:type="dxa"/>
            <w:vMerge/>
          </w:tcPr>
          <w:p w:rsidR="00D83E55" w:rsidRPr="00D42B80" w:rsidRDefault="00D83E55" w:rsidP="00D83E55">
            <w:pPr>
              <w:spacing w:line="48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7" w:type="dxa"/>
          </w:tcPr>
          <w:p w:rsidR="00D83E55" w:rsidRPr="00D42B80" w:rsidRDefault="00D83E55" w:rsidP="00D83E55">
            <w:pPr>
              <w:rPr>
                <w:rFonts w:ascii="Comic Sans MS" w:hAnsi="Comic Sans MS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 w:val="20"/>
                <w:szCs w:val="20"/>
              </w:rPr>
              <w:t>3</w:t>
            </w:r>
          </w:p>
        </w:tc>
      </w:tr>
    </w:tbl>
    <w:p w:rsidR="00111CCC" w:rsidRPr="00D42B80" w:rsidRDefault="00111CCC" w:rsidP="004E77BC">
      <w:pPr>
        <w:rPr>
          <w:rFonts w:ascii="Comic Sans MS" w:hAnsi="Comic Sans MS"/>
          <w:color w:val="FF000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8677"/>
      </w:tblGrid>
      <w:tr w:rsidR="00D83E55" w:rsidRPr="00D42B80" w:rsidTr="00E629D8">
        <w:trPr>
          <w:trHeight w:val="460"/>
        </w:trPr>
        <w:tc>
          <w:tcPr>
            <w:tcW w:w="1808" w:type="dxa"/>
            <w:vMerge w:val="restart"/>
            <w:vAlign w:val="center"/>
          </w:tcPr>
          <w:p w:rsidR="00D83E55" w:rsidRPr="00D42B80" w:rsidRDefault="00C83EC6" w:rsidP="00D83E55">
            <w:pPr>
              <w:rPr>
                <w:rFonts w:ascii="Comic Sans MS" w:hAnsi="Comic Sans MS"/>
                <w:sz w:val="20"/>
                <w:szCs w:val="20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Places of Interest</w:t>
            </w:r>
          </w:p>
        </w:tc>
        <w:tc>
          <w:tcPr>
            <w:tcW w:w="8677" w:type="dxa"/>
          </w:tcPr>
          <w:p w:rsidR="00D83E55" w:rsidRPr="00D42B80" w:rsidRDefault="00D83E55" w:rsidP="00D83E55">
            <w:pPr>
              <w:rPr>
                <w:rFonts w:ascii="Comic Sans MS" w:hAnsi="Comic Sans MS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 w:val="20"/>
                <w:szCs w:val="20"/>
              </w:rPr>
              <w:t>1</w:t>
            </w:r>
          </w:p>
        </w:tc>
      </w:tr>
      <w:tr w:rsidR="00D83E55" w:rsidRPr="00D42B80" w:rsidTr="00E629D8">
        <w:trPr>
          <w:trHeight w:val="460"/>
        </w:trPr>
        <w:tc>
          <w:tcPr>
            <w:tcW w:w="1808" w:type="dxa"/>
            <w:vMerge/>
          </w:tcPr>
          <w:p w:rsidR="00D83E55" w:rsidRPr="00D42B80" w:rsidRDefault="00D83E55" w:rsidP="00D83E55">
            <w:pPr>
              <w:spacing w:line="48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7" w:type="dxa"/>
          </w:tcPr>
          <w:p w:rsidR="00D83E55" w:rsidRPr="00D42B80" w:rsidRDefault="00D83E55" w:rsidP="00D83E55">
            <w:pPr>
              <w:rPr>
                <w:rFonts w:ascii="Comic Sans MS" w:hAnsi="Comic Sans MS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 w:val="20"/>
                <w:szCs w:val="20"/>
              </w:rPr>
              <w:t>2</w:t>
            </w:r>
          </w:p>
        </w:tc>
      </w:tr>
      <w:tr w:rsidR="00D83E55" w:rsidRPr="00D42B80" w:rsidTr="00E629D8">
        <w:trPr>
          <w:trHeight w:val="460"/>
        </w:trPr>
        <w:tc>
          <w:tcPr>
            <w:tcW w:w="1808" w:type="dxa"/>
            <w:vMerge/>
          </w:tcPr>
          <w:p w:rsidR="00D83E55" w:rsidRPr="00D42B80" w:rsidRDefault="00D83E55" w:rsidP="00D83E55">
            <w:pPr>
              <w:spacing w:line="48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677" w:type="dxa"/>
          </w:tcPr>
          <w:p w:rsidR="00D83E55" w:rsidRPr="00D42B80" w:rsidRDefault="00D83E55" w:rsidP="00D83E55">
            <w:pPr>
              <w:rPr>
                <w:rFonts w:ascii="Comic Sans MS" w:hAnsi="Comic Sans MS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 w:val="20"/>
                <w:szCs w:val="20"/>
              </w:rPr>
              <w:t>3</w:t>
            </w:r>
          </w:p>
        </w:tc>
      </w:tr>
    </w:tbl>
    <w:p w:rsidR="00111CCC" w:rsidRPr="00D42B80" w:rsidRDefault="00111CCC" w:rsidP="004E77BC">
      <w:pPr>
        <w:rPr>
          <w:rFonts w:ascii="Comic Sans MS" w:hAnsi="Comic Sans MS"/>
          <w:color w:val="FF000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3"/>
        <w:gridCol w:w="5172"/>
      </w:tblGrid>
      <w:tr w:rsidR="00D83E55" w:rsidRPr="00D42B80" w:rsidTr="00E629D8">
        <w:trPr>
          <w:trHeight w:val="330"/>
        </w:trPr>
        <w:tc>
          <w:tcPr>
            <w:tcW w:w="10485" w:type="dxa"/>
            <w:gridSpan w:val="2"/>
            <w:shd w:val="clear" w:color="auto" w:fill="365F91" w:themeFill="accent1" w:themeFillShade="BF"/>
          </w:tcPr>
          <w:p w:rsidR="00670562" w:rsidRPr="00D42B80" w:rsidRDefault="00111CCC" w:rsidP="00D83E55">
            <w:pPr>
              <w:jc w:val="center"/>
              <w:rPr>
                <w:rFonts w:ascii="Comic Sans MS" w:hAnsi="Comic Sans MS"/>
                <w:b/>
                <w:color w:val="FFFFFF" w:themeColor="background1"/>
              </w:rPr>
            </w:pPr>
            <w:r w:rsidRPr="00D42B80">
              <w:rPr>
                <w:rFonts w:ascii="Comic Sans MS" w:hAnsi="Comic Sans MS"/>
                <w:color w:val="FFFFFF" w:themeColor="background1"/>
              </w:rPr>
              <w:br w:type="page"/>
            </w:r>
            <w:r w:rsidR="00D83E55" w:rsidRPr="00D42B80">
              <w:rPr>
                <w:rFonts w:ascii="Comic Sans MS" w:hAnsi="Comic Sans MS"/>
                <w:b/>
                <w:color w:val="FFFFFF" w:themeColor="background1"/>
              </w:rPr>
              <w:t>DESCRIPTIVE</w:t>
            </w:r>
          </w:p>
        </w:tc>
      </w:tr>
      <w:tr w:rsidR="00E67DDD" w:rsidRPr="00D42B80" w:rsidTr="00E629D8">
        <w:trPr>
          <w:trHeight w:val="1605"/>
        </w:trPr>
        <w:tc>
          <w:tcPr>
            <w:tcW w:w="5313" w:type="dxa"/>
          </w:tcPr>
          <w:p w:rsidR="00E67DDD" w:rsidRPr="00D42B80" w:rsidRDefault="00E67DDD" w:rsidP="00D83E55">
            <w:pPr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General Description</w:t>
            </w:r>
            <w:r w:rsidRPr="00D42B80">
              <w:rPr>
                <w:rFonts w:ascii="Comic Sans MS" w:hAnsi="Comic Sans MS"/>
                <w:color w:val="365F91" w:themeColor="accent1" w:themeShade="BF"/>
                <w:sz w:val="20"/>
              </w:rPr>
              <w:t xml:space="preserve"> (e.g. hair colour; height; weight)</w:t>
            </w:r>
            <w:r w:rsidRPr="00D42B80">
              <w:rPr>
                <w:rFonts w:ascii="Comic Sans MS" w:hAnsi="Comic Sans MS"/>
                <w:color w:val="365F91" w:themeColor="accent1" w:themeShade="BF"/>
              </w:rPr>
              <w:t>:</w:t>
            </w:r>
          </w:p>
        </w:tc>
        <w:tc>
          <w:tcPr>
            <w:tcW w:w="5172" w:type="dxa"/>
          </w:tcPr>
          <w:p w:rsidR="00E67DDD" w:rsidRPr="00D42B80" w:rsidRDefault="00E67DDD" w:rsidP="009A12F5">
            <w:pPr>
              <w:rPr>
                <w:rFonts w:ascii="Comic Sans MS" w:hAnsi="Comic Sans MS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 xml:space="preserve">Distinguishing features </w:t>
            </w:r>
            <w:r w:rsidRPr="00D42B80">
              <w:rPr>
                <w:rFonts w:ascii="Comic Sans MS" w:hAnsi="Comic Sans MS"/>
                <w:color w:val="365F91" w:themeColor="accent1" w:themeShade="BF"/>
                <w:sz w:val="20"/>
              </w:rPr>
              <w:t>(e.g. scars; tattoos)</w:t>
            </w:r>
            <w:r w:rsidRPr="00D42B80">
              <w:rPr>
                <w:rFonts w:ascii="Comic Sans MS" w:hAnsi="Comic Sans MS"/>
                <w:color w:val="365F91" w:themeColor="accent1" w:themeShade="BF"/>
              </w:rPr>
              <w:t>:</w:t>
            </w:r>
          </w:p>
        </w:tc>
      </w:tr>
      <w:tr w:rsidR="00E67DDD" w:rsidRPr="00D42B80" w:rsidTr="00E629D8">
        <w:trPr>
          <w:trHeight w:val="1478"/>
        </w:trPr>
        <w:tc>
          <w:tcPr>
            <w:tcW w:w="5313" w:type="dxa"/>
          </w:tcPr>
          <w:p w:rsidR="00E67DDD" w:rsidRPr="00D42B80" w:rsidRDefault="00E67DDD" w:rsidP="00E67DDD">
            <w:pPr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Habits:</w:t>
            </w:r>
          </w:p>
        </w:tc>
        <w:tc>
          <w:tcPr>
            <w:tcW w:w="5172" w:type="dxa"/>
          </w:tcPr>
          <w:p w:rsidR="00E67DDD" w:rsidRPr="00D42B80" w:rsidRDefault="00E67DDD" w:rsidP="00E67DDD">
            <w:pPr>
              <w:rPr>
                <w:rFonts w:ascii="Comic Sans MS" w:hAnsi="Comic Sans MS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Hobbies:</w:t>
            </w:r>
          </w:p>
        </w:tc>
      </w:tr>
      <w:tr w:rsidR="00E67DDD" w:rsidRPr="00D42B80" w:rsidTr="00E629D8">
        <w:trPr>
          <w:trHeight w:val="1030"/>
        </w:trPr>
        <w:tc>
          <w:tcPr>
            <w:tcW w:w="5313" w:type="dxa"/>
          </w:tcPr>
          <w:p w:rsidR="00E67DDD" w:rsidRPr="00D42B80" w:rsidRDefault="00E67DDD" w:rsidP="00E67DDD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Do they have a mobile phone:</w:t>
            </w:r>
          </w:p>
          <w:p w:rsidR="00E67DDD" w:rsidRPr="00D42B80" w:rsidRDefault="00E67DDD" w:rsidP="00E67DDD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</w:p>
          <w:p w:rsidR="00E67DDD" w:rsidRPr="00D42B80" w:rsidRDefault="00E67DDD" w:rsidP="00E67DDD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Number:</w:t>
            </w:r>
          </w:p>
        </w:tc>
        <w:tc>
          <w:tcPr>
            <w:tcW w:w="5172" w:type="dxa"/>
          </w:tcPr>
          <w:p w:rsidR="00E67DDD" w:rsidRPr="00D42B80" w:rsidRDefault="00E67DDD" w:rsidP="00E67DDD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Do they have money with them?:</w:t>
            </w:r>
          </w:p>
          <w:p w:rsidR="00A415AD" w:rsidRDefault="00A415AD" w:rsidP="00E67DDD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</w:p>
          <w:p w:rsidR="00E67DDD" w:rsidRDefault="00E67DDD" w:rsidP="00E67DDD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How much?:</w:t>
            </w:r>
          </w:p>
          <w:p w:rsidR="00A415AD" w:rsidRPr="00D42B80" w:rsidRDefault="00A415AD" w:rsidP="00E67DDD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</w:p>
          <w:p w:rsidR="00E67DDD" w:rsidRDefault="00E67DDD" w:rsidP="00E67DDD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Do they have access to money?:</w:t>
            </w:r>
          </w:p>
          <w:p w:rsidR="00A415AD" w:rsidRPr="00D42B80" w:rsidRDefault="00A415AD" w:rsidP="00E67DDD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</w:p>
        </w:tc>
      </w:tr>
      <w:tr w:rsidR="00D43FCC" w:rsidRPr="00D42B80" w:rsidTr="000B772A">
        <w:trPr>
          <w:trHeight w:val="1030"/>
        </w:trPr>
        <w:tc>
          <w:tcPr>
            <w:tcW w:w="10485" w:type="dxa"/>
            <w:gridSpan w:val="2"/>
          </w:tcPr>
          <w:p w:rsidR="00D43FCC" w:rsidRDefault="00D43FCC" w:rsidP="00E67DDD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Any relevant medical information:</w:t>
            </w:r>
          </w:p>
          <w:p w:rsidR="00D42B80" w:rsidRDefault="00D42B80" w:rsidP="00E67DDD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</w:p>
          <w:p w:rsidR="00D42B80" w:rsidRDefault="00D42B80" w:rsidP="00E67DDD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</w:p>
          <w:p w:rsidR="00D42B80" w:rsidRDefault="00D42B80" w:rsidP="00E67DDD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</w:p>
          <w:p w:rsidR="00D42B80" w:rsidRDefault="00D42B80" w:rsidP="00E67DDD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</w:p>
          <w:p w:rsidR="00D42B80" w:rsidRDefault="00D42B80" w:rsidP="00E67DDD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</w:p>
          <w:p w:rsidR="00D42B80" w:rsidRDefault="00D42B80" w:rsidP="00E67DDD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</w:p>
          <w:p w:rsidR="00D42B80" w:rsidRDefault="00D42B80" w:rsidP="00E67DDD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</w:p>
          <w:p w:rsidR="00D42B80" w:rsidRPr="00D42B80" w:rsidRDefault="00D42B80" w:rsidP="00E67DDD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</w:p>
        </w:tc>
      </w:tr>
      <w:tr w:rsidR="00E67DDD" w:rsidRPr="00D42B80" w:rsidTr="00E629D8">
        <w:trPr>
          <w:trHeight w:val="1752"/>
        </w:trPr>
        <w:tc>
          <w:tcPr>
            <w:tcW w:w="10485" w:type="dxa"/>
            <w:gridSpan w:val="2"/>
          </w:tcPr>
          <w:p w:rsidR="00D42B80" w:rsidRDefault="00D42B80" w:rsidP="00D42B80">
            <w:pPr>
              <w:spacing w:line="480" w:lineRule="auto"/>
              <w:rPr>
                <w:rFonts w:ascii="Comic Sans MS" w:hAnsi="Comic Sans MS"/>
                <w:b/>
                <w:color w:val="000000" w:themeColor="text1"/>
                <w:u w:val="single"/>
              </w:rPr>
            </w:pPr>
            <w:r w:rsidRPr="00D42B80">
              <w:rPr>
                <w:rFonts w:ascii="Comic Sans MS" w:hAnsi="Comic Sans MS"/>
                <w:b/>
                <w:color w:val="000000" w:themeColor="text1"/>
                <w:u w:val="single"/>
              </w:rPr>
              <w:lastRenderedPageBreak/>
              <w:t>PART 2</w:t>
            </w:r>
          </w:p>
          <w:p w:rsidR="00D42B80" w:rsidRDefault="00D42B80" w:rsidP="00D42B80">
            <w:pPr>
              <w:spacing w:line="480" w:lineRule="auto"/>
              <w:rPr>
                <w:rFonts w:ascii="Comic Sans MS" w:hAnsi="Comic Sans MS"/>
                <w:color w:val="365F91" w:themeColor="accent1" w:themeShade="BF"/>
              </w:rPr>
            </w:pPr>
            <w:r>
              <w:rPr>
                <w:rFonts w:ascii="Comic Sans MS" w:hAnsi="Comic Sans MS"/>
                <w:color w:val="000000" w:themeColor="text1"/>
              </w:rPr>
              <w:t>Please complete in the event you have reported the person missing.</w:t>
            </w:r>
          </w:p>
          <w:p w:rsidR="00E67DDD" w:rsidRPr="00D42B80" w:rsidRDefault="006E796E" w:rsidP="00D42B80">
            <w:pPr>
              <w:spacing w:line="480" w:lineRule="auto"/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DESCRIPTION OF WHAT THE PERSON WAS LAST SEEN WEARING</w:t>
            </w:r>
          </w:p>
          <w:p w:rsidR="00E67DDD" w:rsidRPr="00D42B80" w:rsidRDefault="00E67DDD" w:rsidP="00D43FCC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Shirt / Sweater:</w:t>
            </w:r>
          </w:p>
          <w:p w:rsidR="001B1BA2" w:rsidRDefault="001B1BA2" w:rsidP="00D43FCC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</w:p>
          <w:p w:rsidR="00E67DDD" w:rsidRPr="00D42B80" w:rsidRDefault="00E67DDD" w:rsidP="00D43FCC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T-shirt / Undershirt:</w:t>
            </w:r>
          </w:p>
          <w:p w:rsidR="006E796E" w:rsidRPr="00D42B80" w:rsidRDefault="006E796E" w:rsidP="00D43FCC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</w:p>
          <w:p w:rsidR="00E67DDD" w:rsidRPr="00D42B80" w:rsidRDefault="00E67DDD" w:rsidP="00D43FCC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 xml:space="preserve">Outerwear </w:t>
            </w:r>
            <w:r w:rsidRPr="00D42B80">
              <w:rPr>
                <w:rFonts w:ascii="Comic Sans MS" w:hAnsi="Comic Sans MS"/>
                <w:color w:val="365F91" w:themeColor="accent1" w:themeShade="BF"/>
                <w:sz w:val="20"/>
              </w:rPr>
              <w:t>(e.g. coat; jacket</w:t>
            </w:r>
            <w:r w:rsidR="001B1BA2">
              <w:rPr>
                <w:rFonts w:ascii="Comic Sans MS" w:hAnsi="Comic Sans MS"/>
                <w:color w:val="365F91" w:themeColor="accent1" w:themeShade="BF"/>
                <w:sz w:val="20"/>
              </w:rPr>
              <w:t>; gloves; scarf</w:t>
            </w:r>
            <w:r w:rsidRPr="00D42B80">
              <w:rPr>
                <w:rFonts w:ascii="Comic Sans MS" w:hAnsi="Comic Sans MS"/>
                <w:color w:val="365F91" w:themeColor="accent1" w:themeShade="BF"/>
                <w:sz w:val="20"/>
              </w:rPr>
              <w:t>)</w:t>
            </w:r>
            <w:r w:rsidRPr="00D42B80">
              <w:rPr>
                <w:rFonts w:ascii="Comic Sans MS" w:hAnsi="Comic Sans MS"/>
                <w:color w:val="365F91" w:themeColor="accent1" w:themeShade="BF"/>
              </w:rPr>
              <w:t>:</w:t>
            </w:r>
          </w:p>
          <w:p w:rsidR="006E796E" w:rsidRPr="00D42B80" w:rsidRDefault="006E796E" w:rsidP="00D43FCC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</w:p>
          <w:p w:rsidR="00E67DDD" w:rsidRPr="00D42B80" w:rsidRDefault="00E67DDD" w:rsidP="00D43FCC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Headwear:</w:t>
            </w:r>
          </w:p>
          <w:p w:rsidR="001B1BA2" w:rsidRDefault="001B1BA2" w:rsidP="00D43FCC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</w:p>
          <w:p w:rsidR="00E67DDD" w:rsidRPr="00D42B80" w:rsidRDefault="00E67DDD" w:rsidP="00D43FCC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Footwear:</w:t>
            </w:r>
          </w:p>
          <w:p w:rsidR="002E4B12" w:rsidRPr="00D42B80" w:rsidRDefault="002E4B12" w:rsidP="00D43FCC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</w:p>
          <w:p w:rsidR="00E67DDD" w:rsidRPr="00D42B80" w:rsidRDefault="00E67DDD" w:rsidP="00D43FCC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 xml:space="preserve">Jewellery </w:t>
            </w:r>
            <w:r w:rsidRPr="00D42B80">
              <w:rPr>
                <w:rFonts w:ascii="Comic Sans MS" w:hAnsi="Comic Sans MS"/>
                <w:color w:val="365F91" w:themeColor="accent1" w:themeShade="BF"/>
                <w:sz w:val="20"/>
              </w:rPr>
              <w:t>(e.g. watch, rings)</w:t>
            </w:r>
            <w:r w:rsidRPr="00D42B80">
              <w:rPr>
                <w:rFonts w:ascii="Comic Sans MS" w:hAnsi="Comic Sans MS"/>
                <w:color w:val="365F91" w:themeColor="accent1" w:themeShade="BF"/>
              </w:rPr>
              <w:t>:</w:t>
            </w:r>
          </w:p>
          <w:p w:rsidR="006E796E" w:rsidRPr="00D42B80" w:rsidRDefault="006E796E" w:rsidP="00D43FCC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</w:p>
          <w:p w:rsidR="006E796E" w:rsidRPr="00D42B80" w:rsidRDefault="00E67DDD" w:rsidP="00D43FCC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Any other descriptive information:</w:t>
            </w:r>
          </w:p>
          <w:p w:rsidR="00D43FCC" w:rsidRPr="00D42B80" w:rsidRDefault="00D43FCC" w:rsidP="00E67DDD">
            <w:pPr>
              <w:rPr>
                <w:rFonts w:ascii="Comic Sans MS" w:hAnsi="Comic Sans MS"/>
              </w:rPr>
            </w:pPr>
          </w:p>
          <w:p w:rsidR="00D43FCC" w:rsidRPr="00D42B80" w:rsidRDefault="00D43FCC" w:rsidP="00E67DDD">
            <w:pPr>
              <w:rPr>
                <w:rFonts w:ascii="Comic Sans MS" w:hAnsi="Comic Sans MS"/>
              </w:rPr>
            </w:pPr>
          </w:p>
        </w:tc>
      </w:tr>
    </w:tbl>
    <w:p w:rsidR="00670562" w:rsidRPr="00D42B80" w:rsidRDefault="00670562" w:rsidP="004E77BC">
      <w:pPr>
        <w:rPr>
          <w:rFonts w:ascii="Comic Sans MS" w:hAnsi="Comic Sans MS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2614"/>
        <w:gridCol w:w="2614"/>
        <w:gridCol w:w="2926"/>
      </w:tblGrid>
      <w:tr w:rsidR="006E796E" w:rsidRPr="00D42B80" w:rsidTr="001B1BA2">
        <w:trPr>
          <w:trHeight w:val="330"/>
        </w:trPr>
        <w:tc>
          <w:tcPr>
            <w:tcW w:w="10768" w:type="dxa"/>
            <w:gridSpan w:val="4"/>
            <w:shd w:val="clear" w:color="auto" w:fill="365F91" w:themeFill="accent1" w:themeFillShade="BF"/>
          </w:tcPr>
          <w:p w:rsidR="006E796E" w:rsidRPr="00D42B80" w:rsidRDefault="006E796E" w:rsidP="006E796E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D42B80">
              <w:rPr>
                <w:rFonts w:ascii="Comic Sans MS" w:hAnsi="Comic Sans MS"/>
                <w:color w:val="FFFFFF" w:themeColor="background1"/>
              </w:rPr>
              <w:br w:type="page"/>
              <w:t xml:space="preserve">DESCRIPTIVE </w:t>
            </w:r>
            <w:r w:rsidRPr="00D42B80">
              <w:rPr>
                <w:rFonts w:ascii="Comic Sans MS" w:hAnsi="Comic Sans MS"/>
                <w:color w:val="FFFFFF" w:themeColor="background1"/>
                <w:sz w:val="20"/>
              </w:rPr>
              <w:t>(CONTINUED)</w:t>
            </w:r>
          </w:p>
        </w:tc>
      </w:tr>
      <w:tr w:rsidR="006E796E" w:rsidRPr="00D42B80" w:rsidTr="001B1BA2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10768" w:type="dxa"/>
            <w:gridSpan w:val="4"/>
            <w:shd w:val="clear" w:color="auto" w:fill="auto"/>
          </w:tcPr>
          <w:p w:rsidR="006E796E" w:rsidRDefault="006E796E" w:rsidP="001B1BA2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Has this person been missing before</w:t>
            </w:r>
            <w:r w:rsidR="00A22271" w:rsidRPr="00D42B80">
              <w:rPr>
                <w:rFonts w:ascii="Comic Sans MS" w:hAnsi="Comic Sans MS"/>
                <w:color w:val="365F91" w:themeColor="accent1" w:themeShade="BF"/>
              </w:rPr>
              <w:t xml:space="preserve"> </w:t>
            </w:r>
            <w:r w:rsidR="00A22271" w:rsidRPr="00D42B80">
              <w:rPr>
                <w:rFonts w:ascii="Comic Sans MS" w:hAnsi="Comic Sans MS"/>
                <w:color w:val="365F91" w:themeColor="accent1" w:themeShade="BF"/>
                <w:sz w:val="20"/>
              </w:rPr>
              <w:t>(date; place; reference numbers)</w:t>
            </w:r>
            <w:r w:rsidRPr="00D42B80">
              <w:rPr>
                <w:rFonts w:ascii="Comic Sans MS" w:hAnsi="Comic Sans MS"/>
                <w:color w:val="365F91" w:themeColor="accent1" w:themeShade="BF"/>
              </w:rPr>
              <w:t>?:</w:t>
            </w:r>
          </w:p>
          <w:p w:rsidR="001B1BA2" w:rsidRDefault="001B1BA2" w:rsidP="001B1BA2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</w:p>
          <w:p w:rsidR="001B1BA2" w:rsidRDefault="001B1BA2" w:rsidP="001B1BA2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B1BA2" w:rsidRPr="00D42B80" w:rsidRDefault="001B1BA2" w:rsidP="001B1BA2">
            <w:pPr>
              <w:spacing w:line="36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796E" w:rsidRPr="00D42B80" w:rsidTr="001B1BA2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10768" w:type="dxa"/>
            <w:gridSpan w:val="4"/>
            <w:shd w:val="clear" w:color="auto" w:fill="auto"/>
            <w:vAlign w:val="center"/>
          </w:tcPr>
          <w:p w:rsidR="006E796E" w:rsidRPr="00D42B80" w:rsidRDefault="006E796E" w:rsidP="006E796E">
            <w:pPr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 xml:space="preserve">What were the circumstances of his previous missing incidents </w:t>
            </w:r>
            <w:r w:rsidRPr="00D42B80">
              <w:rPr>
                <w:rFonts w:ascii="Comic Sans MS" w:hAnsi="Comic Sans MS"/>
                <w:color w:val="365F91" w:themeColor="accent1" w:themeShade="BF"/>
                <w:sz w:val="20"/>
              </w:rPr>
              <w:t>(times &amp; dates, how they came to be missing, where they were located, what routes were taken</w:t>
            </w:r>
            <w:r w:rsidR="007A2608" w:rsidRPr="00D42B80">
              <w:rPr>
                <w:rFonts w:ascii="Comic Sans MS" w:hAnsi="Comic Sans MS"/>
                <w:color w:val="365F91" w:themeColor="accent1" w:themeShade="BF"/>
                <w:sz w:val="20"/>
              </w:rPr>
              <w:t>, what people they came across</w:t>
            </w:r>
            <w:r w:rsidRPr="00D42B80">
              <w:rPr>
                <w:rFonts w:ascii="Comic Sans MS" w:hAnsi="Comic Sans MS"/>
                <w:color w:val="365F91" w:themeColor="accent1" w:themeShade="BF"/>
                <w:sz w:val="20"/>
              </w:rPr>
              <w:t xml:space="preserve"> etc</w:t>
            </w:r>
            <w:r w:rsidR="000F2CE1" w:rsidRPr="00D42B80">
              <w:rPr>
                <w:rFonts w:ascii="Comic Sans MS" w:hAnsi="Comic Sans MS"/>
                <w:color w:val="365F91" w:themeColor="accent1" w:themeShade="BF"/>
                <w:sz w:val="20"/>
              </w:rPr>
              <w:t>.</w:t>
            </w:r>
            <w:r w:rsidRPr="00D42B80">
              <w:rPr>
                <w:rFonts w:ascii="Comic Sans MS" w:hAnsi="Comic Sans MS"/>
                <w:color w:val="365F91" w:themeColor="accent1" w:themeShade="BF"/>
                <w:sz w:val="20"/>
              </w:rPr>
              <w:t>)</w:t>
            </w:r>
            <w:r w:rsidRPr="00D42B80">
              <w:rPr>
                <w:rFonts w:ascii="Comic Sans MS" w:hAnsi="Comic Sans MS"/>
                <w:color w:val="365F91" w:themeColor="accent1" w:themeShade="BF"/>
              </w:rPr>
              <w:t>:</w:t>
            </w:r>
          </w:p>
          <w:p w:rsidR="006E796E" w:rsidRDefault="006E796E" w:rsidP="006E796E">
            <w:pPr>
              <w:rPr>
                <w:rFonts w:ascii="Comic Sans MS" w:hAnsi="Comic Sans MS"/>
                <w:color w:val="365F91" w:themeColor="accent1" w:themeShade="BF"/>
              </w:rPr>
            </w:pPr>
          </w:p>
          <w:p w:rsidR="001B1BA2" w:rsidRDefault="001B1BA2" w:rsidP="006E796E">
            <w:pPr>
              <w:rPr>
                <w:rFonts w:ascii="Comic Sans MS" w:hAnsi="Comic Sans MS"/>
                <w:color w:val="365F91" w:themeColor="accent1" w:themeShade="BF"/>
              </w:rPr>
            </w:pPr>
          </w:p>
          <w:p w:rsidR="00D43FCC" w:rsidRPr="00D42B80" w:rsidRDefault="00D43FCC" w:rsidP="006E796E">
            <w:pPr>
              <w:rPr>
                <w:rFonts w:ascii="Comic Sans MS" w:hAnsi="Comic Sans MS"/>
              </w:rPr>
            </w:pPr>
          </w:p>
        </w:tc>
      </w:tr>
      <w:tr w:rsidR="00D43FCC" w:rsidRPr="00D42B80" w:rsidTr="001B1BA2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10768" w:type="dxa"/>
            <w:gridSpan w:val="4"/>
            <w:shd w:val="clear" w:color="auto" w:fill="auto"/>
            <w:vAlign w:val="center"/>
          </w:tcPr>
          <w:p w:rsidR="00D43FCC" w:rsidRPr="00D42B80" w:rsidRDefault="00D43FCC" w:rsidP="00D43FCC">
            <w:pPr>
              <w:rPr>
                <w:rFonts w:ascii="Comic Sans MS" w:hAnsi="Comic Sans MS"/>
                <w:color w:val="365F91" w:themeColor="accent1" w:themeShade="BF"/>
                <w:sz w:val="20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 xml:space="preserve">Risk Factors:   </w:t>
            </w:r>
            <w:r w:rsidRPr="00D42B80">
              <w:rPr>
                <w:rFonts w:ascii="Comic Sans MS" w:hAnsi="Comic Sans MS"/>
                <w:color w:val="365F91" w:themeColor="accent1" w:themeShade="BF"/>
                <w:sz w:val="28"/>
              </w:rPr>
              <w:t xml:space="preserve"> </w:t>
            </w:r>
            <w:r w:rsidRPr="00D42B80">
              <w:rPr>
                <w:rFonts w:ascii="Comic Sans MS" w:hAnsi="Comic Sans MS" w:cs="Arial"/>
                <w:color w:val="365F91" w:themeColor="accent1" w:themeShade="BF"/>
                <w:sz w:val="28"/>
              </w:rPr>
              <w:t>□</w:t>
            </w:r>
            <w:r w:rsidRPr="00D42B80">
              <w:rPr>
                <w:rFonts w:ascii="Comic Sans MS" w:hAnsi="Comic Sans MS"/>
                <w:color w:val="365F91" w:themeColor="accent1" w:themeShade="BF"/>
                <w:sz w:val="28"/>
              </w:rPr>
              <w:t xml:space="preserve"> </w:t>
            </w:r>
            <w:r w:rsidRPr="00D42B80">
              <w:rPr>
                <w:rFonts w:ascii="Comic Sans MS" w:hAnsi="Comic Sans MS"/>
                <w:color w:val="365F91" w:themeColor="accent1" w:themeShade="BF"/>
                <w:sz w:val="20"/>
              </w:rPr>
              <w:t xml:space="preserve">Suicidal         </w:t>
            </w:r>
            <w:r w:rsidRPr="00D42B80">
              <w:rPr>
                <w:rFonts w:ascii="Comic Sans MS" w:hAnsi="Comic Sans MS" w:cs="Arial"/>
                <w:color w:val="365F91" w:themeColor="accent1" w:themeShade="BF"/>
                <w:sz w:val="28"/>
              </w:rPr>
              <w:t>□</w:t>
            </w:r>
            <w:r w:rsidRPr="00D42B80">
              <w:rPr>
                <w:rFonts w:ascii="Comic Sans MS" w:hAnsi="Comic Sans MS"/>
                <w:color w:val="365F91" w:themeColor="accent1" w:themeShade="BF"/>
                <w:sz w:val="28"/>
              </w:rPr>
              <w:t xml:space="preserve"> </w:t>
            </w:r>
            <w:r w:rsidRPr="00D42B80">
              <w:rPr>
                <w:rFonts w:ascii="Comic Sans MS" w:hAnsi="Comic Sans MS"/>
                <w:color w:val="365F91" w:themeColor="accent1" w:themeShade="BF"/>
                <w:sz w:val="20"/>
              </w:rPr>
              <w:t xml:space="preserve">Depressed         </w:t>
            </w:r>
            <w:r w:rsidRPr="00D42B80">
              <w:rPr>
                <w:rFonts w:ascii="Comic Sans MS" w:hAnsi="Comic Sans MS" w:cs="Arial"/>
                <w:color w:val="365F91" w:themeColor="accent1" w:themeShade="BF"/>
                <w:sz w:val="28"/>
              </w:rPr>
              <w:t>□</w:t>
            </w:r>
            <w:r w:rsidRPr="00D42B80">
              <w:rPr>
                <w:rFonts w:ascii="Comic Sans MS" w:hAnsi="Comic Sans MS"/>
                <w:color w:val="365F91" w:themeColor="accent1" w:themeShade="BF"/>
                <w:sz w:val="28"/>
              </w:rPr>
              <w:t xml:space="preserve"> </w:t>
            </w:r>
            <w:r w:rsidR="000F2CE1" w:rsidRPr="00D42B80">
              <w:rPr>
                <w:rFonts w:ascii="Comic Sans MS" w:hAnsi="Comic Sans MS"/>
                <w:color w:val="365F91" w:themeColor="accent1" w:themeShade="BF"/>
                <w:sz w:val="20"/>
              </w:rPr>
              <w:t>C</w:t>
            </w:r>
            <w:r w:rsidRPr="00D42B80">
              <w:rPr>
                <w:rFonts w:ascii="Comic Sans MS" w:hAnsi="Comic Sans MS"/>
                <w:color w:val="365F91" w:themeColor="accent1" w:themeShade="BF"/>
                <w:sz w:val="20"/>
              </w:rPr>
              <w:t xml:space="preserve">onfused        </w:t>
            </w:r>
            <w:r w:rsidRPr="00D42B80">
              <w:rPr>
                <w:rFonts w:ascii="Comic Sans MS" w:hAnsi="Comic Sans MS" w:cs="Arial"/>
                <w:color w:val="365F91" w:themeColor="accent1" w:themeShade="BF"/>
                <w:sz w:val="28"/>
              </w:rPr>
              <w:t>□</w:t>
            </w:r>
            <w:r w:rsidRPr="00D42B80">
              <w:rPr>
                <w:rFonts w:ascii="Comic Sans MS" w:hAnsi="Comic Sans MS"/>
                <w:color w:val="365F91" w:themeColor="accent1" w:themeShade="BF"/>
                <w:sz w:val="28"/>
              </w:rPr>
              <w:t xml:space="preserve"> </w:t>
            </w:r>
            <w:r w:rsidRPr="00D42B80">
              <w:rPr>
                <w:rFonts w:ascii="Comic Sans MS" w:hAnsi="Comic Sans MS"/>
                <w:color w:val="365F91" w:themeColor="accent1" w:themeShade="BF"/>
                <w:sz w:val="20"/>
              </w:rPr>
              <w:t xml:space="preserve">Alcohol         </w:t>
            </w:r>
            <w:r w:rsidRPr="00D42B80">
              <w:rPr>
                <w:rFonts w:ascii="Comic Sans MS" w:hAnsi="Comic Sans MS" w:cs="Arial"/>
                <w:color w:val="365F91" w:themeColor="accent1" w:themeShade="BF"/>
                <w:sz w:val="28"/>
              </w:rPr>
              <w:t>□</w:t>
            </w:r>
            <w:r w:rsidRPr="00D42B80">
              <w:rPr>
                <w:rFonts w:ascii="Comic Sans MS" w:hAnsi="Comic Sans MS"/>
                <w:color w:val="365F91" w:themeColor="accent1" w:themeShade="BF"/>
                <w:sz w:val="28"/>
              </w:rPr>
              <w:t xml:space="preserve"> </w:t>
            </w:r>
            <w:r w:rsidRPr="00D42B80">
              <w:rPr>
                <w:rFonts w:ascii="Comic Sans MS" w:hAnsi="Comic Sans MS"/>
                <w:color w:val="365F91" w:themeColor="accent1" w:themeShade="BF"/>
                <w:sz w:val="20"/>
              </w:rPr>
              <w:t>Violent</w:t>
            </w:r>
          </w:p>
          <w:p w:rsidR="00D43FCC" w:rsidRPr="001B1BA2" w:rsidRDefault="00D43FCC" w:rsidP="00D43FCC">
            <w:pPr>
              <w:rPr>
                <w:rFonts w:ascii="Comic Sans MS" w:hAnsi="Comic Sans MS"/>
                <w:color w:val="365F91" w:themeColor="accent1" w:themeShade="BF"/>
                <w:sz w:val="20"/>
                <w:szCs w:val="20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 w:val="20"/>
              </w:rPr>
              <w:t xml:space="preserve">                                </w:t>
            </w:r>
            <w:r w:rsidRPr="00D42B80">
              <w:rPr>
                <w:rFonts w:ascii="Comic Sans MS" w:hAnsi="Comic Sans MS" w:cs="Arial"/>
                <w:color w:val="365F91" w:themeColor="accent1" w:themeShade="BF"/>
                <w:sz w:val="28"/>
              </w:rPr>
              <w:t>□</w:t>
            </w:r>
            <w:r w:rsidRPr="00D42B80">
              <w:rPr>
                <w:rFonts w:ascii="Comic Sans MS" w:hAnsi="Comic Sans MS"/>
                <w:color w:val="365F91" w:themeColor="accent1" w:themeShade="BF"/>
                <w:sz w:val="28"/>
              </w:rPr>
              <w:t xml:space="preserve"> </w:t>
            </w:r>
            <w:r w:rsidRPr="00D42B80">
              <w:rPr>
                <w:rFonts w:ascii="Comic Sans MS" w:hAnsi="Comic Sans MS"/>
                <w:color w:val="365F91" w:themeColor="accent1" w:themeShade="BF"/>
                <w:sz w:val="20"/>
                <w:szCs w:val="20"/>
              </w:rPr>
              <w:t>Other (state):</w:t>
            </w:r>
          </w:p>
        </w:tc>
      </w:tr>
      <w:tr w:rsidR="006E796E" w:rsidRPr="00D42B80" w:rsidTr="001B1BA2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10768" w:type="dxa"/>
            <w:gridSpan w:val="4"/>
            <w:shd w:val="clear" w:color="auto" w:fill="auto"/>
            <w:vAlign w:val="center"/>
          </w:tcPr>
          <w:p w:rsidR="006E796E" w:rsidRPr="00D42B80" w:rsidRDefault="006E796E" w:rsidP="006E796E">
            <w:pPr>
              <w:jc w:val="center"/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WEEKLY HABITS AND ROUTINES</w:t>
            </w:r>
          </w:p>
          <w:p w:rsidR="001B1BA2" w:rsidRDefault="001B1BA2" w:rsidP="006E796E">
            <w:pPr>
              <w:jc w:val="center"/>
              <w:rPr>
                <w:rFonts w:ascii="Comic Sans MS" w:hAnsi="Comic Sans MS"/>
                <w:color w:val="365F91" w:themeColor="accent1" w:themeShade="BF"/>
                <w:sz w:val="20"/>
              </w:rPr>
            </w:pPr>
          </w:p>
          <w:p w:rsidR="006E796E" w:rsidRPr="00D42B80" w:rsidRDefault="006E796E" w:rsidP="006E796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 w:val="20"/>
              </w:rPr>
              <w:t>(Appointments, places visited, people seen etc.)</w:t>
            </w:r>
          </w:p>
        </w:tc>
      </w:tr>
      <w:tr w:rsidR="006E796E" w:rsidRPr="00D42B80" w:rsidTr="001B1BA2">
        <w:tblPrEx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2614" w:type="dxa"/>
            <w:shd w:val="clear" w:color="auto" w:fill="auto"/>
            <w:vAlign w:val="center"/>
          </w:tcPr>
          <w:p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6E796E" w:rsidRPr="00D42B80" w:rsidRDefault="006E796E" w:rsidP="006E796E">
            <w:pPr>
              <w:jc w:val="center"/>
              <w:rPr>
                <w:rFonts w:ascii="Comic Sans MS" w:hAnsi="Comic Sans MS"/>
                <w:color w:val="365F91" w:themeColor="accent1" w:themeShade="BF"/>
                <w:szCs w:val="20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Cs w:val="20"/>
              </w:rPr>
              <w:t>Morning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6E796E" w:rsidRPr="00D42B80" w:rsidRDefault="006E796E" w:rsidP="006E796E">
            <w:pPr>
              <w:jc w:val="center"/>
              <w:rPr>
                <w:rFonts w:ascii="Comic Sans MS" w:hAnsi="Comic Sans MS"/>
                <w:color w:val="365F91" w:themeColor="accent1" w:themeShade="BF"/>
                <w:szCs w:val="20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Cs w:val="20"/>
              </w:rPr>
              <w:t>Afternoon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6E796E" w:rsidRPr="00D42B80" w:rsidRDefault="006E796E" w:rsidP="006E796E">
            <w:pPr>
              <w:jc w:val="center"/>
              <w:rPr>
                <w:rFonts w:ascii="Comic Sans MS" w:hAnsi="Comic Sans MS"/>
                <w:color w:val="365F91" w:themeColor="accent1" w:themeShade="BF"/>
                <w:szCs w:val="20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Cs w:val="20"/>
              </w:rPr>
              <w:t>Evening</w:t>
            </w:r>
          </w:p>
        </w:tc>
      </w:tr>
      <w:tr w:rsidR="006E796E" w:rsidRPr="00D42B80" w:rsidTr="001B1BA2">
        <w:tblPrEx>
          <w:tblLook w:val="04A0" w:firstRow="1" w:lastRow="0" w:firstColumn="1" w:lastColumn="0" w:noHBand="0" w:noVBand="1"/>
        </w:tblPrEx>
        <w:trPr>
          <w:trHeight w:val="666"/>
        </w:trPr>
        <w:tc>
          <w:tcPr>
            <w:tcW w:w="2614" w:type="dxa"/>
            <w:shd w:val="clear" w:color="auto" w:fill="auto"/>
            <w:vAlign w:val="center"/>
          </w:tcPr>
          <w:p w:rsidR="006E796E" w:rsidRPr="00D42B80" w:rsidRDefault="006E796E" w:rsidP="008268A8">
            <w:pPr>
              <w:rPr>
                <w:rFonts w:ascii="Comic Sans MS" w:hAnsi="Comic Sans MS"/>
                <w:color w:val="365F91" w:themeColor="accent1" w:themeShade="BF"/>
                <w:szCs w:val="20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Cs w:val="20"/>
              </w:rPr>
              <w:t>Monday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796E" w:rsidRPr="00D42B80" w:rsidTr="001B1BA2">
        <w:tblPrEx>
          <w:tblLook w:val="04A0" w:firstRow="1" w:lastRow="0" w:firstColumn="1" w:lastColumn="0" w:noHBand="0" w:noVBand="1"/>
        </w:tblPrEx>
        <w:trPr>
          <w:trHeight w:val="666"/>
        </w:trPr>
        <w:tc>
          <w:tcPr>
            <w:tcW w:w="2614" w:type="dxa"/>
            <w:shd w:val="clear" w:color="auto" w:fill="auto"/>
            <w:vAlign w:val="center"/>
          </w:tcPr>
          <w:p w:rsidR="006E796E" w:rsidRPr="00D42B80" w:rsidRDefault="006E796E" w:rsidP="008268A8">
            <w:pPr>
              <w:rPr>
                <w:rFonts w:ascii="Comic Sans MS" w:hAnsi="Comic Sans MS"/>
                <w:color w:val="365F91" w:themeColor="accent1" w:themeShade="BF"/>
                <w:szCs w:val="20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Cs w:val="20"/>
              </w:rPr>
              <w:t>Tuesday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796E" w:rsidRPr="00D42B80" w:rsidTr="001B1BA2">
        <w:tblPrEx>
          <w:tblLook w:val="04A0" w:firstRow="1" w:lastRow="0" w:firstColumn="1" w:lastColumn="0" w:noHBand="0" w:noVBand="1"/>
        </w:tblPrEx>
        <w:trPr>
          <w:trHeight w:val="666"/>
        </w:trPr>
        <w:tc>
          <w:tcPr>
            <w:tcW w:w="2614" w:type="dxa"/>
            <w:shd w:val="clear" w:color="auto" w:fill="auto"/>
            <w:vAlign w:val="center"/>
          </w:tcPr>
          <w:p w:rsidR="006E796E" w:rsidRPr="00D42B80" w:rsidRDefault="006E796E" w:rsidP="008268A8">
            <w:pPr>
              <w:rPr>
                <w:rFonts w:ascii="Comic Sans MS" w:hAnsi="Comic Sans MS"/>
                <w:color w:val="365F91" w:themeColor="accent1" w:themeShade="BF"/>
                <w:szCs w:val="20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Cs w:val="20"/>
              </w:rPr>
              <w:t>Wednesday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796E" w:rsidRPr="00D42B80" w:rsidTr="001B1BA2">
        <w:tblPrEx>
          <w:tblLook w:val="04A0" w:firstRow="1" w:lastRow="0" w:firstColumn="1" w:lastColumn="0" w:noHBand="0" w:noVBand="1"/>
        </w:tblPrEx>
        <w:trPr>
          <w:trHeight w:val="666"/>
        </w:trPr>
        <w:tc>
          <w:tcPr>
            <w:tcW w:w="2614" w:type="dxa"/>
            <w:shd w:val="clear" w:color="auto" w:fill="auto"/>
            <w:vAlign w:val="center"/>
          </w:tcPr>
          <w:p w:rsidR="006E796E" w:rsidRPr="00D42B80" w:rsidRDefault="006E796E" w:rsidP="008268A8">
            <w:pPr>
              <w:rPr>
                <w:rFonts w:ascii="Comic Sans MS" w:hAnsi="Comic Sans MS"/>
                <w:color w:val="365F91" w:themeColor="accent1" w:themeShade="BF"/>
                <w:szCs w:val="20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Cs w:val="20"/>
              </w:rPr>
              <w:t>Thursday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796E" w:rsidRPr="00D42B80" w:rsidTr="001B1BA2">
        <w:tblPrEx>
          <w:tblLook w:val="04A0" w:firstRow="1" w:lastRow="0" w:firstColumn="1" w:lastColumn="0" w:noHBand="0" w:noVBand="1"/>
        </w:tblPrEx>
        <w:trPr>
          <w:trHeight w:val="666"/>
        </w:trPr>
        <w:tc>
          <w:tcPr>
            <w:tcW w:w="2614" w:type="dxa"/>
            <w:shd w:val="clear" w:color="auto" w:fill="auto"/>
            <w:vAlign w:val="center"/>
          </w:tcPr>
          <w:p w:rsidR="006E796E" w:rsidRPr="00D42B80" w:rsidRDefault="006E796E" w:rsidP="008268A8">
            <w:pPr>
              <w:rPr>
                <w:rFonts w:ascii="Comic Sans MS" w:hAnsi="Comic Sans MS"/>
                <w:color w:val="365F91" w:themeColor="accent1" w:themeShade="BF"/>
                <w:szCs w:val="20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Cs w:val="20"/>
              </w:rPr>
              <w:t>Friday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796E" w:rsidRPr="00D42B80" w:rsidTr="001B1BA2">
        <w:tblPrEx>
          <w:tblLook w:val="04A0" w:firstRow="1" w:lastRow="0" w:firstColumn="1" w:lastColumn="0" w:noHBand="0" w:noVBand="1"/>
        </w:tblPrEx>
        <w:trPr>
          <w:trHeight w:val="666"/>
        </w:trPr>
        <w:tc>
          <w:tcPr>
            <w:tcW w:w="2614" w:type="dxa"/>
            <w:shd w:val="clear" w:color="auto" w:fill="auto"/>
            <w:vAlign w:val="center"/>
          </w:tcPr>
          <w:p w:rsidR="006E796E" w:rsidRPr="00D42B80" w:rsidRDefault="006E796E" w:rsidP="008268A8">
            <w:pPr>
              <w:rPr>
                <w:rFonts w:ascii="Comic Sans MS" w:hAnsi="Comic Sans MS"/>
                <w:color w:val="365F91" w:themeColor="accent1" w:themeShade="BF"/>
                <w:szCs w:val="20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Cs w:val="20"/>
              </w:rPr>
              <w:t>Saturday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796E" w:rsidRPr="00D42B80" w:rsidTr="001B1BA2">
        <w:tblPrEx>
          <w:tblLook w:val="04A0" w:firstRow="1" w:lastRow="0" w:firstColumn="1" w:lastColumn="0" w:noHBand="0" w:noVBand="1"/>
        </w:tblPrEx>
        <w:trPr>
          <w:trHeight w:val="666"/>
        </w:trPr>
        <w:tc>
          <w:tcPr>
            <w:tcW w:w="2614" w:type="dxa"/>
            <w:shd w:val="clear" w:color="auto" w:fill="auto"/>
            <w:vAlign w:val="center"/>
          </w:tcPr>
          <w:p w:rsidR="006E796E" w:rsidRPr="00D42B80" w:rsidRDefault="006E796E" w:rsidP="008268A8">
            <w:pPr>
              <w:rPr>
                <w:rFonts w:ascii="Comic Sans MS" w:hAnsi="Comic Sans MS"/>
                <w:color w:val="365F91" w:themeColor="accent1" w:themeShade="BF"/>
                <w:szCs w:val="20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  <w:szCs w:val="20"/>
              </w:rPr>
              <w:t>Sunday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6E796E" w:rsidRPr="00D42B80" w:rsidRDefault="006E796E" w:rsidP="008268A8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83EC6" w:rsidRPr="00D42B80" w:rsidTr="001B1BA2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5228" w:type="dxa"/>
            <w:gridSpan w:val="2"/>
            <w:shd w:val="clear" w:color="auto" w:fill="auto"/>
            <w:vAlign w:val="center"/>
          </w:tcPr>
          <w:p w:rsidR="00C83EC6" w:rsidRPr="00D42B80" w:rsidRDefault="00C83EC6" w:rsidP="008268A8">
            <w:pPr>
              <w:rPr>
                <w:rFonts w:ascii="Comic Sans MS" w:hAnsi="Comic Sans MS"/>
                <w:sz w:val="20"/>
                <w:szCs w:val="20"/>
              </w:rPr>
            </w:pPr>
            <w:r w:rsidRPr="00D42B80">
              <w:rPr>
                <w:rFonts w:ascii="Comic Sans MS" w:hAnsi="Comic Sans MS"/>
                <w:color w:val="FF0000"/>
                <w:szCs w:val="20"/>
              </w:rPr>
              <w:t>Completed by:</w:t>
            </w:r>
          </w:p>
        </w:tc>
        <w:tc>
          <w:tcPr>
            <w:tcW w:w="5540" w:type="dxa"/>
            <w:gridSpan w:val="2"/>
            <w:shd w:val="clear" w:color="auto" w:fill="auto"/>
            <w:vAlign w:val="center"/>
          </w:tcPr>
          <w:p w:rsidR="00C83EC6" w:rsidRPr="00D42B80" w:rsidRDefault="00C83EC6" w:rsidP="00C83EC6">
            <w:pPr>
              <w:rPr>
                <w:rFonts w:ascii="Comic Sans MS" w:hAnsi="Comic Sans MS"/>
                <w:sz w:val="20"/>
                <w:szCs w:val="20"/>
              </w:rPr>
            </w:pPr>
            <w:r w:rsidRPr="00D42B80">
              <w:rPr>
                <w:rFonts w:ascii="Comic Sans MS" w:hAnsi="Comic Sans MS"/>
                <w:color w:val="FF0000"/>
                <w:sz w:val="20"/>
                <w:szCs w:val="20"/>
              </w:rPr>
              <w:t>Date Completed:</w:t>
            </w:r>
          </w:p>
        </w:tc>
      </w:tr>
    </w:tbl>
    <w:p w:rsidR="006E796E" w:rsidRPr="00D42B80" w:rsidRDefault="006E796E" w:rsidP="004E77BC">
      <w:pPr>
        <w:rPr>
          <w:rFonts w:ascii="Comic Sans MS" w:hAnsi="Comic Sans M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E629D8" w:rsidRPr="00D42B80" w:rsidTr="00E629D8">
        <w:trPr>
          <w:trHeight w:val="330"/>
        </w:trPr>
        <w:tc>
          <w:tcPr>
            <w:tcW w:w="10456" w:type="dxa"/>
            <w:shd w:val="clear" w:color="auto" w:fill="365F91" w:themeFill="accent1" w:themeFillShade="BF"/>
          </w:tcPr>
          <w:p w:rsidR="00E629D8" w:rsidRPr="00D42B80" w:rsidRDefault="00E629D8" w:rsidP="00E629D8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  <w:r w:rsidRPr="00D42B80">
              <w:rPr>
                <w:rFonts w:ascii="Comic Sans MS" w:hAnsi="Comic Sans MS"/>
                <w:color w:val="FFFFFF" w:themeColor="background1"/>
              </w:rPr>
              <w:br w:type="page"/>
              <w:t>MISSING REPORT</w:t>
            </w:r>
          </w:p>
        </w:tc>
      </w:tr>
      <w:tr w:rsidR="00E629D8" w:rsidRPr="00D42B80" w:rsidTr="00E629D8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10456" w:type="dxa"/>
            <w:shd w:val="clear" w:color="auto" w:fill="auto"/>
          </w:tcPr>
          <w:p w:rsidR="00E629D8" w:rsidRPr="00D42B80" w:rsidRDefault="006E796E" w:rsidP="00E629D8">
            <w:pPr>
              <w:spacing w:line="360" w:lineRule="auto"/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Date, time and location last seen:</w:t>
            </w:r>
          </w:p>
          <w:p w:rsidR="00E629D8" w:rsidRPr="00D42B80" w:rsidRDefault="00E629D8" w:rsidP="00F37BB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94A45" w:rsidRPr="00D42B80" w:rsidTr="00E629D8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10456" w:type="dxa"/>
            <w:shd w:val="clear" w:color="auto" w:fill="auto"/>
            <w:vAlign w:val="center"/>
          </w:tcPr>
          <w:p w:rsidR="00194A45" w:rsidRPr="00D42B80" w:rsidRDefault="00C83EC6" w:rsidP="00C83EC6">
            <w:pPr>
              <w:rPr>
                <w:rFonts w:ascii="Comic Sans MS" w:hAnsi="Comic Sans MS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 xml:space="preserve">Agree to a media release:                 </w:t>
            </w:r>
            <w:r w:rsidRPr="00D42B80">
              <w:rPr>
                <w:rFonts w:ascii="Comic Sans MS" w:hAnsi="Comic Sans MS"/>
                <w:color w:val="FF0000"/>
              </w:rPr>
              <w:t xml:space="preserve">Y               </w:t>
            </w:r>
            <w:r w:rsidRPr="00D42B80">
              <w:rPr>
                <w:rFonts w:ascii="Comic Sans MS" w:hAnsi="Comic Sans MS"/>
                <w:color w:val="365F91" w:themeColor="accent1" w:themeShade="BF"/>
              </w:rPr>
              <w:t xml:space="preserve"> /                </w:t>
            </w:r>
            <w:r w:rsidRPr="00D42B80">
              <w:rPr>
                <w:rFonts w:ascii="Comic Sans MS" w:hAnsi="Comic Sans MS"/>
                <w:color w:val="FF0000"/>
              </w:rPr>
              <w:t>N</w:t>
            </w:r>
          </w:p>
        </w:tc>
      </w:tr>
      <w:tr w:rsidR="00E629D8" w:rsidRPr="00D42B80" w:rsidTr="00E629D8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10456" w:type="dxa"/>
            <w:shd w:val="clear" w:color="auto" w:fill="auto"/>
            <w:vAlign w:val="center"/>
          </w:tcPr>
          <w:p w:rsidR="00E629D8" w:rsidRPr="00D42B80" w:rsidRDefault="00D43FCC" w:rsidP="00194A45">
            <w:pPr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Events immediately prior to going missing:</w:t>
            </w:r>
          </w:p>
          <w:p w:rsidR="006E796E" w:rsidRPr="00D42B80" w:rsidRDefault="006E796E" w:rsidP="00194A4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43FCC" w:rsidRPr="00D42B80" w:rsidRDefault="00D43FCC" w:rsidP="00194A4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43FCC" w:rsidRPr="00D42B80" w:rsidRDefault="00D43FCC" w:rsidP="00194A4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D43FCC" w:rsidRPr="00D42B80" w:rsidRDefault="00D43FCC" w:rsidP="00194A4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629D8" w:rsidRPr="00D42B80" w:rsidTr="00E629D8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10456" w:type="dxa"/>
            <w:shd w:val="clear" w:color="auto" w:fill="auto"/>
            <w:vAlign w:val="center"/>
          </w:tcPr>
          <w:p w:rsidR="00D43FCC" w:rsidRPr="00D42B80" w:rsidRDefault="00D43FCC" w:rsidP="00D43FCC">
            <w:pPr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Are there any risks or considerations perso</w:t>
            </w:r>
            <w:r w:rsidR="00C83EC6" w:rsidRPr="00D42B80">
              <w:rPr>
                <w:rFonts w:ascii="Comic Sans MS" w:hAnsi="Comic Sans MS"/>
                <w:color w:val="365F91" w:themeColor="accent1" w:themeShade="BF"/>
              </w:rPr>
              <w:t>ns searching should be aware of</w:t>
            </w:r>
            <w:r w:rsidRPr="00D42B80">
              <w:rPr>
                <w:rFonts w:ascii="Comic Sans MS" w:hAnsi="Comic Sans MS"/>
                <w:color w:val="365F91" w:themeColor="accent1" w:themeShade="BF"/>
              </w:rPr>
              <w:t>:</w:t>
            </w:r>
          </w:p>
          <w:p w:rsidR="00D43FCC" w:rsidRPr="00D42B80" w:rsidRDefault="00D43FCC" w:rsidP="00D43FCC">
            <w:pPr>
              <w:rPr>
                <w:rFonts w:ascii="Comic Sans MS" w:hAnsi="Comic Sans MS"/>
                <w:color w:val="365F91" w:themeColor="accent1" w:themeShade="BF"/>
              </w:rPr>
            </w:pPr>
          </w:p>
          <w:p w:rsidR="00D43FCC" w:rsidRPr="00D42B80" w:rsidRDefault="00D43FCC" w:rsidP="00D43FCC">
            <w:pPr>
              <w:rPr>
                <w:rFonts w:ascii="Comic Sans MS" w:hAnsi="Comic Sans MS"/>
                <w:color w:val="365F91" w:themeColor="accent1" w:themeShade="BF"/>
              </w:rPr>
            </w:pPr>
          </w:p>
          <w:p w:rsidR="00E629D8" w:rsidRPr="00D42B80" w:rsidRDefault="00E629D8" w:rsidP="00194A4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43FCC" w:rsidRPr="00D42B80" w:rsidTr="00E629D8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10456" w:type="dxa"/>
            <w:shd w:val="clear" w:color="auto" w:fill="auto"/>
            <w:vAlign w:val="center"/>
          </w:tcPr>
          <w:p w:rsidR="00D43FCC" w:rsidRPr="00D42B80" w:rsidRDefault="00D43FCC" w:rsidP="00D43FCC">
            <w:pPr>
              <w:rPr>
                <w:rFonts w:ascii="Comic Sans MS" w:hAnsi="Comic Sans MS"/>
                <w:color w:val="365F91" w:themeColor="accent1" w:themeShade="BF"/>
              </w:rPr>
            </w:pPr>
            <w:r w:rsidRPr="00D42B80">
              <w:rPr>
                <w:rFonts w:ascii="Comic Sans MS" w:hAnsi="Comic Sans MS"/>
                <w:color w:val="365F91" w:themeColor="accent1" w:themeShade="BF"/>
              </w:rPr>
              <w:t>Point of contact if person is located:</w:t>
            </w:r>
          </w:p>
          <w:p w:rsidR="00D43FCC" w:rsidRPr="00D42B80" w:rsidRDefault="00D43FCC" w:rsidP="00D43FCC">
            <w:pPr>
              <w:rPr>
                <w:rFonts w:ascii="Comic Sans MS" w:hAnsi="Comic Sans MS"/>
                <w:color w:val="365F91" w:themeColor="accent1" w:themeShade="BF"/>
              </w:rPr>
            </w:pPr>
          </w:p>
          <w:p w:rsidR="00D43FCC" w:rsidRPr="00D42B80" w:rsidRDefault="00D43FCC" w:rsidP="00D43FCC">
            <w:pPr>
              <w:rPr>
                <w:rFonts w:ascii="Comic Sans MS" w:hAnsi="Comic Sans MS"/>
                <w:color w:val="365F91" w:themeColor="accent1" w:themeShade="BF"/>
              </w:rPr>
            </w:pPr>
          </w:p>
        </w:tc>
      </w:tr>
      <w:tr w:rsidR="00082069" w:rsidRPr="00D42B80" w:rsidTr="00E629D8">
        <w:tblPrEx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10456" w:type="dxa"/>
            <w:shd w:val="clear" w:color="auto" w:fill="auto"/>
            <w:vAlign w:val="center"/>
          </w:tcPr>
          <w:p w:rsidR="00082069" w:rsidRDefault="00082069" w:rsidP="00D43FCC">
            <w:pPr>
              <w:rPr>
                <w:rFonts w:ascii="Comic Sans MS" w:hAnsi="Comic Sans MS"/>
                <w:color w:val="365F91" w:themeColor="accent1" w:themeShade="BF"/>
              </w:rPr>
            </w:pPr>
            <w:r>
              <w:rPr>
                <w:rFonts w:ascii="Comic Sans MS" w:hAnsi="Comic Sans MS"/>
                <w:color w:val="365F91" w:themeColor="accent1" w:themeShade="BF"/>
              </w:rPr>
              <w:t>Can you offer any other relevant information?</w:t>
            </w:r>
          </w:p>
          <w:p w:rsidR="00082069" w:rsidRDefault="00082069" w:rsidP="00D43FCC">
            <w:pP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  <w:r w:rsidRPr="00082069"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>(consider anything</w:t>
            </w:r>
            <w: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  <w:t xml:space="preserve"> that might help locate, protect or help communicate with the missing person)</w:t>
            </w:r>
          </w:p>
          <w:p w:rsidR="00082069" w:rsidRDefault="00082069" w:rsidP="00D43FCC">
            <w:pP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</w:p>
          <w:p w:rsidR="00082069" w:rsidRDefault="00082069" w:rsidP="00D43FCC">
            <w:pP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</w:p>
          <w:p w:rsidR="00082069" w:rsidRDefault="00082069" w:rsidP="00D43FCC">
            <w:pP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</w:p>
          <w:p w:rsidR="00082069" w:rsidRPr="00082069" w:rsidRDefault="00082069" w:rsidP="00D43FCC">
            <w:pPr>
              <w:rPr>
                <w:rFonts w:ascii="Comic Sans MS" w:hAnsi="Comic Sans MS"/>
                <w:color w:val="365F91" w:themeColor="accent1" w:themeShade="BF"/>
                <w:sz w:val="18"/>
                <w:szCs w:val="18"/>
              </w:rPr>
            </w:pPr>
          </w:p>
        </w:tc>
      </w:tr>
    </w:tbl>
    <w:p w:rsidR="008A1463" w:rsidRPr="00D42B80" w:rsidRDefault="008A1463" w:rsidP="00082069">
      <w:pPr>
        <w:pStyle w:val="Default"/>
        <w:rPr>
          <w:rFonts w:ascii="Comic Sans MS" w:hAnsi="Comic Sans MS" w:cs="Times New Roman"/>
          <w:color w:val="C00000"/>
        </w:rPr>
      </w:pPr>
    </w:p>
    <w:sectPr w:rsidR="008A1463" w:rsidRPr="00D42B80" w:rsidSect="002E4B12">
      <w:headerReference w:type="default" r:id="rId14"/>
      <w:footerReference w:type="default" r:id="rId15"/>
      <w:pgSz w:w="11906" w:h="16838"/>
      <w:pgMar w:top="720" w:right="720" w:bottom="720" w:left="720" w:header="70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9A" w:rsidRDefault="006F7D9A" w:rsidP="00BC5B35">
      <w:r>
        <w:separator/>
      </w:r>
    </w:p>
  </w:endnote>
  <w:endnote w:type="continuationSeparator" w:id="0">
    <w:p w:rsidR="006F7D9A" w:rsidRDefault="006F7D9A" w:rsidP="00BC5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7F0" w:rsidRPr="00FF4A64" w:rsidRDefault="002E4B12">
    <w:pPr>
      <w:pStyle w:val="Footer"/>
      <w:jc w:val="center"/>
      <w:rPr>
        <w:rFonts w:ascii="Arial" w:hAnsi="Arial" w:cs="Arial"/>
        <w:color w:val="365F91" w:themeColor="accent1" w:themeShade="BF"/>
      </w:rPr>
    </w:pPr>
    <w:r>
      <w:rPr>
        <w:rFonts w:ascii="Arial" w:hAnsi="Arial" w:cs="Arial"/>
        <w:color w:val="365F91" w:themeColor="accent1" w:themeShade="BF"/>
      </w:rPr>
      <w:tab/>
    </w:r>
    <w:r>
      <w:rPr>
        <w:rFonts w:ascii="Arial" w:hAnsi="Arial" w:cs="Arial"/>
        <w:color w:val="365F91" w:themeColor="accent1" w:themeShade="BF"/>
      </w:rPr>
      <w:tab/>
    </w:r>
    <w:r w:rsidRPr="00FF4A64">
      <w:rPr>
        <w:rFonts w:ascii="Arial" w:hAnsi="Arial" w:cs="Arial"/>
        <w:color w:val="365F91" w:themeColor="accent1" w:themeShade="BF"/>
      </w:rPr>
      <w:t xml:space="preserve"> </w:t>
    </w:r>
  </w:p>
  <w:p w:rsidR="00BC5B35" w:rsidRDefault="00BC5B35" w:rsidP="002E4B1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9A" w:rsidRDefault="006F7D9A" w:rsidP="00BC5B35">
      <w:r>
        <w:separator/>
      </w:r>
    </w:p>
  </w:footnote>
  <w:footnote w:type="continuationSeparator" w:id="0">
    <w:p w:rsidR="006F7D9A" w:rsidRDefault="006F7D9A" w:rsidP="00BC5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049" w:rsidRPr="0009260D" w:rsidRDefault="00582049" w:rsidP="001B4EC8">
    <w:pPr>
      <w:pStyle w:val="Header"/>
      <w:jc w:val="center"/>
      <w:rPr>
        <w:rFonts w:ascii="Arial" w:hAnsi="Arial" w:cs="Arial"/>
        <w:b/>
        <w:color w:val="8DB3E2" w:themeColor="text2" w:themeTint="6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BC"/>
    <w:rsid w:val="00000067"/>
    <w:rsid w:val="000168DC"/>
    <w:rsid w:val="00017063"/>
    <w:rsid w:val="0002683C"/>
    <w:rsid w:val="00051D5F"/>
    <w:rsid w:val="00082069"/>
    <w:rsid w:val="0009260D"/>
    <w:rsid w:val="000C6778"/>
    <w:rsid w:val="000D558C"/>
    <w:rsid w:val="000F2CE1"/>
    <w:rsid w:val="00111CCC"/>
    <w:rsid w:val="00141352"/>
    <w:rsid w:val="001819CE"/>
    <w:rsid w:val="00194A45"/>
    <w:rsid w:val="001A00CC"/>
    <w:rsid w:val="001B1BA2"/>
    <w:rsid w:val="001B4EC8"/>
    <w:rsid w:val="002133AE"/>
    <w:rsid w:val="002300C6"/>
    <w:rsid w:val="0025587F"/>
    <w:rsid w:val="002578D7"/>
    <w:rsid w:val="002612A2"/>
    <w:rsid w:val="00261528"/>
    <w:rsid w:val="00286D8C"/>
    <w:rsid w:val="002931A0"/>
    <w:rsid w:val="002A0A6C"/>
    <w:rsid w:val="002B311F"/>
    <w:rsid w:val="002D411E"/>
    <w:rsid w:val="002E4B12"/>
    <w:rsid w:val="002F1733"/>
    <w:rsid w:val="00327892"/>
    <w:rsid w:val="003336BB"/>
    <w:rsid w:val="003472B8"/>
    <w:rsid w:val="0036433A"/>
    <w:rsid w:val="003650C6"/>
    <w:rsid w:val="003D02CB"/>
    <w:rsid w:val="003D67F0"/>
    <w:rsid w:val="003E2ADB"/>
    <w:rsid w:val="003E3342"/>
    <w:rsid w:val="003E4E3E"/>
    <w:rsid w:val="003F230E"/>
    <w:rsid w:val="004005E1"/>
    <w:rsid w:val="004116C7"/>
    <w:rsid w:val="00454447"/>
    <w:rsid w:val="00457776"/>
    <w:rsid w:val="00483570"/>
    <w:rsid w:val="00486B96"/>
    <w:rsid w:val="004D1861"/>
    <w:rsid w:val="004E77BC"/>
    <w:rsid w:val="00513419"/>
    <w:rsid w:val="00516991"/>
    <w:rsid w:val="00556398"/>
    <w:rsid w:val="00574D97"/>
    <w:rsid w:val="00582049"/>
    <w:rsid w:val="00587112"/>
    <w:rsid w:val="00594B67"/>
    <w:rsid w:val="005A496D"/>
    <w:rsid w:val="005C10C7"/>
    <w:rsid w:val="005C5201"/>
    <w:rsid w:val="005C76D0"/>
    <w:rsid w:val="006302B7"/>
    <w:rsid w:val="006362E9"/>
    <w:rsid w:val="0064523E"/>
    <w:rsid w:val="00670562"/>
    <w:rsid w:val="00690709"/>
    <w:rsid w:val="006A7952"/>
    <w:rsid w:val="006D0B1A"/>
    <w:rsid w:val="006E796E"/>
    <w:rsid w:val="006F7D9A"/>
    <w:rsid w:val="00753124"/>
    <w:rsid w:val="0077397D"/>
    <w:rsid w:val="00775F7F"/>
    <w:rsid w:val="00791C93"/>
    <w:rsid w:val="007A2608"/>
    <w:rsid w:val="007B22BA"/>
    <w:rsid w:val="007B47A6"/>
    <w:rsid w:val="007C0152"/>
    <w:rsid w:val="007C408D"/>
    <w:rsid w:val="007D551A"/>
    <w:rsid w:val="007E201D"/>
    <w:rsid w:val="00810742"/>
    <w:rsid w:val="008168FA"/>
    <w:rsid w:val="00861A95"/>
    <w:rsid w:val="00876136"/>
    <w:rsid w:val="008A1463"/>
    <w:rsid w:val="008C31D3"/>
    <w:rsid w:val="009117E5"/>
    <w:rsid w:val="009354E7"/>
    <w:rsid w:val="00946459"/>
    <w:rsid w:val="00966E3F"/>
    <w:rsid w:val="00970006"/>
    <w:rsid w:val="009869A2"/>
    <w:rsid w:val="009A12F5"/>
    <w:rsid w:val="00A00918"/>
    <w:rsid w:val="00A22271"/>
    <w:rsid w:val="00A415AD"/>
    <w:rsid w:val="00A5170E"/>
    <w:rsid w:val="00A5259B"/>
    <w:rsid w:val="00A54F19"/>
    <w:rsid w:val="00A83B30"/>
    <w:rsid w:val="00AB395E"/>
    <w:rsid w:val="00AC5B6F"/>
    <w:rsid w:val="00AF3D15"/>
    <w:rsid w:val="00B04DED"/>
    <w:rsid w:val="00B30A25"/>
    <w:rsid w:val="00B54EA1"/>
    <w:rsid w:val="00B55202"/>
    <w:rsid w:val="00B60430"/>
    <w:rsid w:val="00B61B86"/>
    <w:rsid w:val="00B63B1E"/>
    <w:rsid w:val="00B64D89"/>
    <w:rsid w:val="00B9221B"/>
    <w:rsid w:val="00B94A5A"/>
    <w:rsid w:val="00BB0C56"/>
    <w:rsid w:val="00BC2C06"/>
    <w:rsid w:val="00BC5B35"/>
    <w:rsid w:val="00BD2BF1"/>
    <w:rsid w:val="00BD3BCE"/>
    <w:rsid w:val="00C53B9F"/>
    <w:rsid w:val="00C83EC6"/>
    <w:rsid w:val="00C92DC6"/>
    <w:rsid w:val="00C971CE"/>
    <w:rsid w:val="00CC150F"/>
    <w:rsid w:val="00CE0BEF"/>
    <w:rsid w:val="00D42B80"/>
    <w:rsid w:val="00D43FCC"/>
    <w:rsid w:val="00D6287B"/>
    <w:rsid w:val="00D83E55"/>
    <w:rsid w:val="00D85F84"/>
    <w:rsid w:val="00D95BD9"/>
    <w:rsid w:val="00DA6B07"/>
    <w:rsid w:val="00DF6A3E"/>
    <w:rsid w:val="00E04DC3"/>
    <w:rsid w:val="00E14EDB"/>
    <w:rsid w:val="00E601AC"/>
    <w:rsid w:val="00E629D8"/>
    <w:rsid w:val="00E67DDD"/>
    <w:rsid w:val="00EF3260"/>
    <w:rsid w:val="00F01624"/>
    <w:rsid w:val="00F038CF"/>
    <w:rsid w:val="00F36724"/>
    <w:rsid w:val="00F37BB6"/>
    <w:rsid w:val="00F94764"/>
    <w:rsid w:val="00FC03F9"/>
    <w:rsid w:val="00FD5218"/>
    <w:rsid w:val="00FD6E96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5B3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C5B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5B3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5B35"/>
    <w:rPr>
      <w:sz w:val="24"/>
      <w:szCs w:val="24"/>
    </w:rPr>
  </w:style>
  <w:style w:type="table" w:styleId="TableGrid">
    <w:name w:val="Table Grid"/>
    <w:basedOn w:val="TableNormal"/>
    <w:rsid w:val="00016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F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37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7BB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22BA"/>
    <w:rPr>
      <w:color w:val="808080"/>
    </w:rPr>
  </w:style>
  <w:style w:type="character" w:styleId="Hyperlink">
    <w:name w:val="Hyperlink"/>
    <w:basedOn w:val="DefaultParagraphFont"/>
    <w:rsid w:val="00E04D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464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5B3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C5B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C5B3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5B35"/>
    <w:rPr>
      <w:sz w:val="24"/>
      <w:szCs w:val="24"/>
    </w:rPr>
  </w:style>
  <w:style w:type="table" w:styleId="TableGrid">
    <w:name w:val="Table Grid"/>
    <w:basedOn w:val="TableNormal"/>
    <w:rsid w:val="00016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4F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37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7BB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22BA"/>
    <w:rPr>
      <w:color w:val="808080"/>
    </w:rPr>
  </w:style>
  <w:style w:type="character" w:styleId="Hyperlink">
    <w:name w:val="Hyperlink"/>
    <w:basedOn w:val="DefaultParagraphFont"/>
    <w:rsid w:val="00E04D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464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.uk/url?sa=i&amp;rct=j&amp;q=&amp;esrc=s&amp;source=images&amp;cd=&amp;cad=rja&amp;uact=8&amp;ved=0ahUKEwitsLuT3q3QAhUFVBQKHSnTCK0QjRwIBw&amp;url=http://www.clker.com/clipart-24011.html&amp;psig=AFQjCNHrmrR4c1-uFvKsHoss0AVsifILaQ&amp;ust=147940143680041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0E30E-866F-4F39-9D96-10E5060D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D138FE51.dotm</Template>
  <TotalTime>1</TotalTime>
  <Pages>4</Pages>
  <Words>412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Constabulary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7144</dc:creator>
  <cp:lastModifiedBy>Samantha Clarke</cp:lastModifiedBy>
  <cp:revision>2</cp:revision>
  <cp:lastPrinted>2017-03-27T12:51:00Z</cp:lastPrinted>
  <dcterms:created xsi:type="dcterms:W3CDTF">2019-01-16T12:32:00Z</dcterms:created>
  <dcterms:modified xsi:type="dcterms:W3CDTF">2019-01-16T12:32:00Z</dcterms:modified>
</cp:coreProperties>
</file>